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5756A" w14:textId="493F1BB1" w:rsidR="009C4FF1" w:rsidRDefault="009C4FF1" w:rsidP="001F1B3E">
      <w:pPr>
        <w:pStyle w:val="Heading1"/>
        <w:rPr>
          <w:noProof/>
          <w:lang w:eastAsia="en-NZ"/>
        </w:rPr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65408" behindDoc="0" locked="0" layoutInCell="1" allowOverlap="1" wp14:anchorId="747B6A58" wp14:editId="633F6603">
            <wp:simplePos x="0" y="0"/>
            <wp:positionH relativeFrom="page">
              <wp:align>right</wp:align>
            </wp:positionH>
            <wp:positionV relativeFrom="paragraph">
              <wp:posOffset>-714872</wp:posOffset>
            </wp:positionV>
            <wp:extent cx="7555865" cy="2160270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 - Header - Internal Capabilit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64943" w14:textId="3844FA32" w:rsidR="009C4FF1" w:rsidRDefault="009C4FF1" w:rsidP="001F1B3E">
      <w:pPr>
        <w:pStyle w:val="Heading1"/>
        <w:rPr>
          <w:noProof/>
          <w:lang w:eastAsia="en-NZ"/>
        </w:rPr>
      </w:pPr>
    </w:p>
    <w:p w14:paraId="0A079A5D" w14:textId="7C7136B5" w:rsidR="009C4FF1" w:rsidRDefault="009C4FF1" w:rsidP="001F1B3E">
      <w:pPr>
        <w:pStyle w:val="Heading1"/>
        <w:rPr>
          <w:noProof/>
          <w:lang w:eastAsia="en-NZ"/>
        </w:rPr>
      </w:pPr>
    </w:p>
    <w:p w14:paraId="21AED3E0" w14:textId="265A6FC3" w:rsidR="001F1B3E" w:rsidRPr="00E85E95" w:rsidRDefault="007F2198" w:rsidP="001F1B3E">
      <w:pPr>
        <w:pStyle w:val="Heading1"/>
      </w:pPr>
      <w:r w:rsidRPr="007F2198">
        <w:rPr>
          <w:noProof/>
          <w:lang w:eastAsia="en-NZ"/>
        </w:rPr>
        <w:t xml:space="preserve">Learner Success </w:t>
      </w:r>
      <w:r w:rsidR="00922CF2">
        <w:rPr>
          <w:noProof/>
          <w:lang w:eastAsia="en-NZ"/>
        </w:rPr>
        <w:t xml:space="preserve">Plan </w:t>
      </w:r>
      <w:r w:rsidRPr="007F2198">
        <w:rPr>
          <w:noProof/>
          <w:lang w:eastAsia="en-NZ"/>
        </w:rPr>
        <w:t>Template</w:t>
      </w:r>
      <w:r w:rsidR="001F1B3E">
        <w:t xml:space="preserve"> </w:t>
      </w:r>
      <w:r w:rsidR="0044200A">
        <w:t>for Investment in 202</w:t>
      </w:r>
      <w:r w:rsidR="003F6775">
        <w:t>2</w:t>
      </w:r>
    </w:p>
    <w:p w14:paraId="42C9FA9F" w14:textId="2D276D6B" w:rsidR="00982FF7" w:rsidRDefault="00C32B9D" w:rsidP="007F2198">
      <w:pPr>
        <w:pStyle w:val="IntroText"/>
      </w:pPr>
      <w:r>
        <w:t>This template is for tertiary education o</w:t>
      </w:r>
      <w:r w:rsidR="007F2198" w:rsidRPr="007F2198">
        <w:t xml:space="preserve">rganisations (TEOs) to </w:t>
      </w:r>
      <w:r w:rsidR="001739D5">
        <w:t xml:space="preserve">use to </w:t>
      </w:r>
      <w:r w:rsidR="007F2198" w:rsidRPr="007F2198">
        <w:t xml:space="preserve">describe their approach to improving outcomes for all learners. </w:t>
      </w:r>
    </w:p>
    <w:p w14:paraId="56057E33" w14:textId="089952F6" w:rsidR="0085544B" w:rsidRDefault="0085544B" w:rsidP="007F2198">
      <w:pPr>
        <w:pStyle w:val="IntroText"/>
        <w:rPr>
          <w:color w:val="333333"/>
          <w:lang w:eastAsia="en-NZ"/>
        </w:rPr>
      </w:pPr>
      <w:r>
        <w:rPr>
          <w:color w:val="333333"/>
          <w:lang w:eastAsia="en-NZ"/>
        </w:rPr>
        <w:t xml:space="preserve">All TEOs required to submit a </w:t>
      </w:r>
      <w:r w:rsidR="00574E7A">
        <w:rPr>
          <w:b/>
          <w:color w:val="333333"/>
          <w:lang w:eastAsia="en-NZ"/>
        </w:rPr>
        <w:t>full</w:t>
      </w:r>
      <w:r w:rsidRPr="00982FF7">
        <w:rPr>
          <w:b/>
          <w:color w:val="333333"/>
          <w:lang w:eastAsia="en-NZ"/>
        </w:rPr>
        <w:t xml:space="preserve"> Plan</w:t>
      </w:r>
      <w:r>
        <w:rPr>
          <w:color w:val="333333"/>
          <w:lang w:eastAsia="en-NZ"/>
        </w:rPr>
        <w:t xml:space="preserve"> and receiving more than </w:t>
      </w:r>
      <w:r w:rsidRPr="00982FF7">
        <w:rPr>
          <w:b/>
          <w:color w:val="333333"/>
          <w:lang w:eastAsia="en-NZ"/>
        </w:rPr>
        <w:t>$5 million</w:t>
      </w:r>
      <w:r>
        <w:rPr>
          <w:color w:val="333333"/>
          <w:lang w:eastAsia="en-NZ"/>
        </w:rPr>
        <w:t xml:space="preserve"> in funding are required to use this template as part of their Plan submission.</w:t>
      </w:r>
      <w:r w:rsidR="0075752B">
        <w:rPr>
          <w:color w:val="333333"/>
          <w:lang w:eastAsia="en-NZ"/>
        </w:rPr>
        <w:t xml:space="preserve"> The information you provide will be assessed as part of your Plan.</w:t>
      </w:r>
    </w:p>
    <w:p w14:paraId="28424E1E" w14:textId="65F0A558" w:rsidR="007D1E96" w:rsidRDefault="007D1E96" w:rsidP="007F2198">
      <w:pPr>
        <w:pStyle w:val="IntroText"/>
      </w:pPr>
      <w:r>
        <w:rPr>
          <w:color w:val="333333"/>
          <w:lang w:eastAsia="en-NZ"/>
        </w:rPr>
        <w:t xml:space="preserve">This template has been updated for </w:t>
      </w:r>
      <w:r w:rsidR="0044200A">
        <w:rPr>
          <w:color w:val="333333"/>
          <w:lang w:eastAsia="en-NZ"/>
        </w:rPr>
        <w:t>investment in 202</w:t>
      </w:r>
      <w:r w:rsidR="003F6775">
        <w:rPr>
          <w:color w:val="333333"/>
          <w:lang w:eastAsia="en-NZ"/>
        </w:rPr>
        <w:t>2</w:t>
      </w:r>
      <w:r>
        <w:rPr>
          <w:color w:val="333333"/>
          <w:lang w:eastAsia="en-NZ"/>
        </w:rPr>
        <w:t xml:space="preserve"> to specifically include trainees in the workplace.</w:t>
      </w:r>
    </w:p>
    <w:p w14:paraId="2A18AFA2" w14:textId="3BACCE88" w:rsidR="00636B55" w:rsidRDefault="00636B55" w:rsidP="00636B55">
      <w:pPr>
        <w:pStyle w:val="ListParagraph"/>
      </w:pPr>
      <w:r w:rsidRPr="00D266DE">
        <w:t xml:space="preserve">Please submit the completed </w:t>
      </w:r>
      <w:r>
        <w:t>T</w:t>
      </w:r>
      <w:r w:rsidRPr="00D266DE">
        <w:t>emplate</w:t>
      </w:r>
      <w:r>
        <w:t xml:space="preserve"> </w:t>
      </w:r>
      <w:r w:rsidR="001739D5">
        <w:t xml:space="preserve">(pages 2 to 6) </w:t>
      </w:r>
      <w:r w:rsidRPr="00D266DE">
        <w:t xml:space="preserve">in Workspace2 using the naming convention: </w:t>
      </w:r>
      <w:r w:rsidRPr="000111FF">
        <w:rPr>
          <w:b/>
        </w:rPr>
        <w:t>[EDUMIS] – Learner Success</w:t>
      </w:r>
      <w:r w:rsidR="00CF59C6">
        <w:rPr>
          <w:b/>
        </w:rPr>
        <w:t xml:space="preserve"> Plan</w:t>
      </w:r>
      <w:r w:rsidRPr="000111FF">
        <w:rPr>
          <w:b/>
        </w:rPr>
        <w:t xml:space="preserve"> Template – [funding year]</w:t>
      </w:r>
      <w:r>
        <w:t xml:space="preserve">. Submissions are due on </w:t>
      </w:r>
      <w:r w:rsidR="00A41158" w:rsidRPr="00A41158">
        <w:rPr>
          <w:b/>
        </w:rPr>
        <w:t>9 July</w:t>
      </w:r>
      <w:r w:rsidR="00982FF7" w:rsidRPr="00A41158">
        <w:rPr>
          <w:b/>
        </w:rPr>
        <w:t xml:space="preserve"> 2021</w:t>
      </w:r>
      <w:r>
        <w:t>.</w:t>
      </w:r>
    </w:p>
    <w:p w14:paraId="4F0B0523" w14:textId="2B9D94FD" w:rsidR="001739D5" w:rsidRDefault="00512297" w:rsidP="003E7D97">
      <w:pPr>
        <w:pStyle w:val="ListParagraph"/>
      </w:pPr>
      <w:r>
        <w:t>E</w:t>
      </w:r>
      <w:r w:rsidR="00636B55">
        <w:t>ach</w:t>
      </w:r>
      <w:r w:rsidR="00A14C2E">
        <w:t xml:space="preserve"> section</w:t>
      </w:r>
      <w:r w:rsidR="00A14C2E" w:rsidRPr="00AB5DD8">
        <w:t xml:space="preserve"> </w:t>
      </w:r>
      <w:r w:rsidR="00A14C2E">
        <w:t>provide</w:t>
      </w:r>
      <w:r>
        <w:t>s</w:t>
      </w:r>
      <w:r w:rsidR="00A14C2E">
        <w:t xml:space="preserve"> </w:t>
      </w:r>
      <w:r w:rsidR="00610F0E">
        <w:t>guidelines on what information to provide.</w:t>
      </w:r>
      <w:r>
        <w:t xml:space="preserve"> </w:t>
      </w:r>
      <w:r w:rsidR="00610F0E">
        <w:t xml:space="preserve">You may also </w:t>
      </w:r>
      <w:r w:rsidR="00036C14" w:rsidRPr="00036C14">
        <w:t>provide any other relevant information</w:t>
      </w:r>
      <w:r w:rsidR="00610F0E">
        <w:t xml:space="preserve">, or </w:t>
      </w:r>
      <w:r w:rsidR="00036C14" w:rsidRPr="00036C14">
        <w:t>attach supporting information as an appendix.</w:t>
      </w:r>
    </w:p>
    <w:p w14:paraId="0DFDFEA3" w14:textId="5C977DC2" w:rsidR="001739D5" w:rsidRDefault="001739D5" w:rsidP="001739D5">
      <w:pPr>
        <w:pStyle w:val="ListParagraph"/>
      </w:pPr>
      <w:r w:rsidRPr="00A94882">
        <w:t xml:space="preserve">Please ensure that any appendices are attached to the </w:t>
      </w:r>
      <w:r>
        <w:t>Template</w:t>
      </w:r>
      <w:r w:rsidRPr="00A94882">
        <w:t xml:space="preserve"> and all pages are saved as </w:t>
      </w:r>
      <w:r w:rsidRPr="0025041E">
        <w:rPr>
          <w:b/>
        </w:rPr>
        <w:t>a single file</w:t>
      </w:r>
      <w:r>
        <w:t>.</w:t>
      </w:r>
    </w:p>
    <w:p w14:paraId="47FE55ED" w14:textId="0C21A6E2" w:rsidR="001739D5" w:rsidRPr="003171BB" w:rsidRDefault="001739D5" w:rsidP="003E7D97">
      <w:pPr>
        <w:pStyle w:val="ListParagraph"/>
      </w:pPr>
      <w:r w:rsidRPr="003171BB">
        <w:t xml:space="preserve">Your final document should not be more than </w:t>
      </w:r>
      <w:r w:rsidR="007D1E96" w:rsidRPr="003171BB">
        <w:t>12</w:t>
      </w:r>
      <w:r w:rsidRPr="003171BB">
        <w:t xml:space="preserve"> pages including appendices, and word limits </w:t>
      </w:r>
      <w:r w:rsidR="007D1E96" w:rsidRPr="003171BB">
        <w:t>apply where indicated.</w:t>
      </w:r>
    </w:p>
    <w:p w14:paraId="49A03343" w14:textId="0414834C" w:rsidR="001739D5" w:rsidRDefault="001739D5">
      <w:pPr>
        <w:spacing w:after="200"/>
        <w:rPr>
          <w:rFonts w:ascii="Calibri" w:eastAsiaTheme="majorEastAsia" w:hAnsi="Calibri" w:cstheme="majorBidi"/>
          <w:b/>
          <w:bCs/>
          <w:color w:val="FF9900"/>
          <w:sz w:val="28"/>
          <w:szCs w:val="26"/>
          <w:lang w:eastAsia="en-US"/>
        </w:rPr>
      </w:pPr>
      <w:r>
        <w:br w:type="page"/>
      </w:r>
    </w:p>
    <w:p w14:paraId="6D327D9C" w14:textId="0BFED0E2" w:rsidR="001739D5" w:rsidRDefault="001739D5" w:rsidP="00C6024B">
      <w:pPr>
        <w:pStyle w:val="Heading2"/>
      </w:pPr>
      <w:r>
        <w:lastRenderedPageBreak/>
        <w:t>Learner Success Plan Template</w:t>
      </w:r>
    </w:p>
    <w:tbl>
      <w:tblPr>
        <w:tblW w:w="4873" w:type="pct"/>
        <w:tblInd w:w="108" w:type="dxa"/>
        <w:tblBorders>
          <w:top w:val="dotted" w:sz="4" w:space="0" w:color="A3511A" w:themeColor="accent1" w:themeShade="BF"/>
          <w:left w:val="dotted" w:sz="4" w:space="0" w:color="A3511A" w:themeColor="accent1" w:themeShade="BF"/>
          <w:bottom w:val="dotted" w:sz="4" w:space="0" w:color="A3511A" w:themeColor="accent1" w:themeShade="BF"/>
          <w:right w:val="dotted" w:sz="4" w:space="0" w:color="A3511A" w:themeColor="accent1" w:themeShade="BF"/>
          <w:insideH w:val="dotted" w:sz="4" w:space="0" w:color="A3511A" w:themeColor="accent1" w:themeShade="BF"/>
          <w:insideV w:val="dotted" w:sz="4" w:space="0" w:color="A3511A" w:themeColor="accent1" w:themeShade="BF"/>
        </w:tblBorders>
        <w:tblLook w:val="0000" w:firstRow="0" w:lastRow="0" w:firstColumn="0" w:lastColumn="0" w:noHBand="0" w:noVBand="0"/>
      </w:tblPr>
      <w:tblGrid>
        <w:gridCol w:w="1408"/>
        <w:gridCol w:w="8521"/>
      </w:tblGrid>
      <w:tr w:rsidR="00512297" w:rsidRPr="00681F2A" w14:paraId="01895609" w14:textId="77777777" w:rsidTr="00512297">
        <w:trPr>
          <w:cantSplit/>
          <w:trHeight w:val="269"/>
        </w:trPr>
        <w:tc>
          <w:tcPr>
            <w:tcW w:w="709" w:type="pct"/>
            <w:tcBorders>
              <w:bottom w:val="dotted" w:sz="4" w:space="0" w:color="A3511A" w:themeColor="accent1" w:themeShade="BF"/>
            </w:tcBorders>
            <w:shd w:val="clear" w:color="auto" w:fill="F6D5A6" w:themeFill="text2" w:themeFillTint="66"/>
          </w:tcPr>
          <w:p w14:paraId="4E35F0D5" w14:textId="43EF44CE" w:rsidR="00512297" w:rsidRPr="00C01C4A" w:rsidRDefault="00512297" w:rsidP="00B35E88">
            <w:pPr>
              <w:pStyle w:val="tabletext-nospace"/>
              <w:spacing w:before="120" w:after="120"/>
              <w:rPr>
                <w:rFonts w:asciiTheme="minorHAnsi" w:hAnsiTheme="minorHAnsi"/>
                <w:b/>
                <w:i/>
              </w:rPr>
            </w:pPr>
            <w:r w:rsidRPr="00F1377D">
              <w:rPr>
                <w:b/>
              </w:rPr>
              <w:t>1</w:t>
            </w:r>
          </w:p>
        </w:tc>
        <w:tc>
          <w:tcPr>
            <w:tcW w:w="4291" w:type="pct"/>
            <w:tcBorders>
              <w:bottom w:val="dotted" w:sz="4" w:space="0" w:color="A3511A" w:themeColor="accent1" w:themeShade="BF"/>
            </w:tcBorders>
            <w:shd w:val="clear" w:color="auto" w:fill="F6D5A6" w:themeFill="text2" w:themeFillTint="66"/>
          </w:tcPr>
          <w:p w14:paraId="7A64A135" w14:textId="166FD3F1" w:rsidR="00512297" w:rsidRPr="00512297" w:rsidRDefault="00512297" w:rsidP="00B35E88">
            <w:pPr>
              <w:pStyle w:val="tabletext-nospace"/>
              <w:spacing w:before="120" w:after="120"/>
              <w:rPr>
                <w:b/>
              </w:rPr>
            </w:pPr>
            <w:r>
              <w:rPr>
                <w:b/>
              </w:rPr>
              <w:t>Parity of participation and achievement</w:t>
            </w:r>
          </w:p>
        </w:tc>
      </w:tr>
      <w:tr w:rsidR="00A14C2E" w:rsidRPr="00425F38" w14:paraId="245BE8CF" w14:textId="77777777" w:rsidTr="007F2198">
        <w:trPr>
          <w:cantSplit/>
          <w:trHeight w:val="58"/>
        </w:trPr>
        <w:tc>
          <w:tcPr>
            <w:tcW w:w="709" w:type="pct"/>
            <w:shd w:val="clear" w:color="auto" w:fill="FAEAD2" w:themeFill="text2" w:themeFillTint="33"/>
          </w:tcPr>
          <w:p w14:paraId="0CB63A6A" w14:textId="066ACAEF" w:rsidR="00A14C2E" w:rsidRPr="00F1377D" w:rsidRDefault="00A14C2E" w:rsidP="00B35E88">
            <w:pPr>
              <w:pStyle w:val="tabletext-nospace"/>
              <w:spacing w:before="120" w:after="120"/>
              <w:rPr>
                <w:b/>
              </w:rPr>
            </w:pPr>
          </w:p>
        </w:tc>
        <w:tc>
          <w:tcPr>
            <w:tcW w:w="4291" w:type="pct"/>
            <w:shd w:val="clear" w:color="auto" w:fill="FAEAD2" w:themeFill="text2" w:themeFillTint="33"/>
          </w:tcPr>
          <w:p w14:paraId="297AC97F" w14:textId="06DF2AD4" w:rsidR="00FC6792" w:rsidRDefault="00FC6792" w:rsidP="00706515">
            <w:pPr>
              <w:pStyle w:val="tabletext-nospace"/>
              <w:spacing w:before="120" w:after="120"/>
            </w:pPr>
            <w:r>
              <w:t>For this sectio</w:t>
            </w:r>
            <w:r w:rsidR="00DB55EB">
              <w:t xml:space="preserve">n, please provide </w:t>
            </w:r>
            <w:r>
              <w:t>evidence that you:</w:t>
            </w:r>
          </w:p>
          <w:p w14:paraId="2D96D509" w14:textId="08E75CF3" w:rsidR="00FC6792" w:rsidRDefault="0071016A" w:rsidP="0066684F">
            <w:pPr>
              <w:pStyle w:val="ListParagraph"/>
            </w:pPr>
            <w:r>
              <w:t>k</w:t>
            </w:r>
            <w:r w:rsidR="00FC6792">
              <w:t>now who your learne</w:t>
            </w:r>
            <w:r w:rsidR="0020131B">
              <w:t>rs are and where they come from, for example:</w:t>
            </w:r>
          </w:p>
          <w:p w14:paraId="01B51246" w14:textId="3A9349EC" w:rsidR="00FC6792" w:rsidRDefault="00FC6792" w:rsidP="0066684F">
            <w:pPr>
              <w:pStyle w:val="ListParagraph"/>
              <w:numPr>
                <w:ilvl w:val="1"/>
                <w:numId w:val="8"/>
              </w:numPr>
            </w:pPr>
            <w:r>
              <w:t>what are the demographics of your “learner catchment”?</w:t>
            </w:r>
          </w:p>
          <w:p w14:paraId="6A6B8416" w14:textId="320FE3AF" w:rsidR="00FC6792" w:rsidRDefault="00FC6792" w:rsidP="0066684F">
            <w:pPr>
              <w:pStyle w:val="ListParagraph"/>
              <w:numPr>
                <w:ilvl w:val="1"/>
                <w:numId w:val="8"/>
              </w:numPr>
            </w:pPr>
            <w:r>
              <w:t xml:space="preserve">is your current learner cohort representative of this </w:t>
            </w:r>
            <w:r w:rsidR="00610F0E">
              <w:t>“</w:t>
            </w:r>
            <w:r>
              <w:t>learner catchment”?</w:t>
            </w:r>
          </w:p>
          <w:p w14:paraId="113C25EA" w14:textId="34759EB8" w:rsidR="00FC6792" w:rsidRDefault="0071016A" w:rsidP="0066684F">
            <w:pPr>
              <w:pStyle w:val="ListParagraph"/>
            </w:pPr>
            <w:r>
              <w:t>h</w:t>
            </w:r>
            <w:r w:rsidR="00FC6792">
              <w:t>ave a good understanding of how well your learners are performing and what, if any, are the differences in achievement</w:t>
            </w:r>
            <w:r w:rsidR="0020131B">
              <w:t>, for example:</w:t>
            </w:r>
          </w:p>
          <w:p w14:paraId="1D74C3B6" w14:textId="0B1474F3" w:rsidR="00FC6792" w:rsidRDefault="0020131B" w:rsidP="0066684F">
            <w:pPr>
              <w:pStyle w:val="ListParagraph"/>
              <w:numPr>
                <w:ilvl w:val="1"/>
                <w:numId w:val="8"/>
              </w:numPr>
            </w:pPr>
            <w:r>
              <w:t xml:space="preserve">what are the differences in retention, progression and completion rates </w:t>
            </w:r>
            <w:r w:rsidR="00FC6792">
              <w:t>between Māori, Pacific and non-Māori/non-Pacific learner cohorts</w:t>
            </w:r>
            <w:r>
              <w:t>?</w:t>
            </w:r>
          </w:p>
          <w:p w14:paraId="06F06DC4" w14:textId="73D546F6" w:rsidR="000C6D96" w:rsidRDefault="0071016A" w:rsidP="0066684F">
            <w:pPr>
              <w:pStyle w:val="ListParagraph"/>
            </w:pPr>
            <w:r>
              <w:t>h</w:t>
            </w:r>
            <w:r w:rsidR="00FC6792">
              <w:t xml:space="preserve">ave </w:t>
            </w:r>
            <w:r w:rsidR="0020131B">
              <w:t xml:space="preserve">a good </w:t>
            </w:r>
            <w:r w:rsidR="00BC79CE">
              <w:t xml:space="preserve">understanding of reasons behind parity gaps and </w:t>
            </w:r>
            <w:r w:rsidR="000C6D96">
              <w:t xml:space="preserve">what </w:t>
            </w:r>
            <w:r w:rsidR="00FC6792">
              <w:t>you</w:t>
            </w:r>
            <w:r w:rsidR="00706515" w:rsidRPr="00706515">
              <w:t xml:space="preserve"> </w:t>
            </w:r>
            <w:r w:rsidR="00BC79CE">
              <w:t xml:space="preserve">can do </w:t>
            </w:r>
            <w:r w:rsidR="000C6D96">
              <w:t xml:space="preserve">to address </w:t>
            </w:r>
            <w:r w:rsidR="00FC6792">
              <w:t>these</w:t>
            </w:r>
            <w:r w:rsidR="0020131B">
              <w:t xml:space="preserve"> gaps, for example:</w:t>
            </w:r>
          </w:p>
          <w:p w14:paraId="53A39BCB" w14:textId="62D1D557" w:rsidR="00DB07BA" w:rsidRDefault="00DB07BA" w:rsidP="0066684F">
            <w:pPr>
              <w:pStyle w:val="ListParagraph"/>
              <w:numPr>
                <w:ilvl w:val="1"/>
                <w:numId w:val="8"/>
              </w:numPr>
            </w:pPr>
            <w:r>
              <w:t>what evidence you have for the causes of these gaps?</w:t>
            </w:r>
          </w:p>
          <w:p w14:paraId="73C8D65A" w14:textId="36B2F4CE" w:rsidR="0020131B" w:rsidRDefault="0020131B" w:rsidP="0066684F">
            <w:pPr>
              <w:pStyle w:val="ListParagraph"/>
              <w:numPr>
                <w:ilvl w:val="1"/>
                <w:numId w:val="8"/>
              </w:numPr>
            </w:pPr>
            <w:r>
              <w:t>what initiatives have you undertaken to address these parity gaps?</w:t>
            </w:r>
          </w:p>
          <w:p w14:paraId="7B7CE33C" w14:textId="03AAD9C5" w:rsidR="0020131B" w:rsidRDefault="0020131B" w:rsidP="0066684F">
            <w:pPr>
              <w:pStyle w:val="ListParagraph"/>
              <w:numPr>
                <w:ilvl w:val="1"/>
                <w:numId w:val="8"/>
              </w:numPr>
            </w:pPr>
            <w:r>
              <w:t>how effecti</w:t>
            </w:r>
            <w:r w:rsidR="0066684F">
              <w:t>ve have these initiatives been?</w:t>
            </w:r>
          </w:p>
          <w:p w14:paraId="285E1F4F" w14:textId="09CB3735" w:rsidR="005D459F" w:rsidRDefault="00C602C1" w:rsidP="0066684F">
            <w:pPr>
              <w:pStyle w:val="ListParagraph"/>
              <w:numPr>
                <w:ilvl w:val="1"/>
                <w:numId w:val="8"/>
              </w:numPr>
            </w:pPr>
            <w:r>
              <w:t>what</w:t>
            </w:r>
            <w:r w:rsidR="0020131B">
              <w:t xml:space="preserve"> </w:t>
            </w:r>
            <w:r>
              <w:t>else</w:t>
            </w:r>
            <w:r w:rsidR="0020131B">
              <w:t xml:space="preserve"> could be done to address these parity gaps</w:t>
            </w:r>
            <w:r w:rsidR="005D459F">
              <w:t>;</w:t>
            </w:r>
            <w:r w:rsidR="0020131B">
              <w:t xml:space="preserve"> either by you, the TEC or other groups?</w:t>
            </w:r>
          </w:p>
          <w:p w14:paraId="578F0266" w14:textId="6FFB74CD" w:rsidR="00610F0E" w:rsidRPr="00D71633" w:rsidRDefault="00610F0E" w:rsidP="00610F0E">
            <w:pPr>
              <w:pStyle w:val="tabletext-nospace"/>
              <w:ind w:left="639"/>
            </w:pPr>
          </w:p>
        </w:tc>
      </w:tr>
      <w:tr w:rsidR="007D1E96" w:rsidRPr="00425F38" w14:paraId="35FC7BCA" w14:textId="77777777" w:rsidTr="007F2198">
        <w:trPr>
          <w:cantSplit/>
          <w:trHeight w:val="58"/>
        </w:trPr>
        <w:tc>
          <w:tcPr>
            <w:tcW w:w="709" w:type="pct"/>
            <w:shd w:val="clear" w:color="auto" w:fill="FAEAD2" w:themeFill="text2" w:themeFillTint="33"/>
          </w:tcPr>
          <w:p w14:paraId="6EB98A9B" w14:textId="15F1EA65" w:rsidR="007D1E96" w:rsidRPr="00F1377D" w:rsidRDefault="007D1E96" w:rsidP="007D1E96">
            <w:pPr>
              <w:pStyle w:val="tabletext-nospace"/>
              <w:spacing w:before="120" w:after="120"/>
              <w:rPr>
                <w:b/>
              </w:rPr>
            </w:pPr>
            <w:r>
              <w:rPr>
                <w:i/>
                <w:iCs/>
              </w:rPr>
              <w:t>Where some or all of the training is done in the workplace</w:t>
            </w:r>
          </w:p>
        </w:tc>
        <w:tc>
          <w:tcPr>
            <w:tcW w:w="4291" w:type="pct"/>
            <w:shd w:val="clear" w:color="auto" w:fill="FAEAD2" w:themeFill="text2" w:themeFillTint="33"/>
          </w:tcPr>
          <w:p w14:paraId="497FAC36" w14:textId="302F7332" w:rsidR="007D1E96" w:rsidRDefault="007D1E96" w:rsidP="007D1E96">
            <w:pPr>
              <w:pStyle w:val="tabletext-nospace"/>
              <w:spacing w:before="120" w:after="120"/>
            </w:pPr>
            <w:r>
              <w:t>Provide evidence of how you ensure the employers you work with:</w:t>
            </w:r>
          </w:p>
          <w:p w14:paraId="41FE75D9" w14:textId="6AB67141" w:rsidR="007D1E96" w:rsidRDefault="007D1E96" w:rsidP="007D1E96">
            <w:pPr>
              <w:pStyle w:val="ListParagraph"/>
            </w:pPr>
            <w:r>
              <w:t>consider the diversity of their trainee group and respond to this in the way they deliver training and offer pastoral care</w:t>
            </w:r>
          </w:p>
          <w:p w14:paraId="1A6ED085" w14:textId="77777777" w:rsidR="007D1E96" w:rsidRDefault="007D1E96" w:rsidP="007D1E96">
            <w:pPr>
              <w:pStyle w:val="ListParagraph"/>
            </w:pPr>
            <w:r>
              <w:t>understand any participation and/or achievement issues and actively respond to these from a learning perspective (not performance management)</w:t>
            </w:r>
          </w:p>
          <w:p w14:paraId="5F074C06" w14:textId="448AC330" w:rsidR="007D1E96" w:rsidRDefault="007D1E96" w:rsidP="007D1E96">
            <w:pPr>
              <w:pStyle w:val="ListParagraph"/>
              <w:numPr>
                <w:ilvl w:val="0"/>
                <w:numId w:val="0"/>
              </w:numPr>
              <w:ind w:left="227"/>
            </w:pPr>
          </w:p>
        </w:tc>
      </w:tr>
      <w:tr w:rsidR="007D1E96" w:rsidRPr="00425F38" w14:paraId="5E144D3B" w14:textId="77777777" w:rsidTr="007D1E96">
        <w:trPr>
          <w:cantSplit/>
          <w:trHeight w:val="58"/>
        </w:trPr>
        <w:tc>
          <w:tcPr>
            <w:tcW w:w="709" w:type="pct"/>
            <w:shd w:val="clear" w:color="auto" w:fill="auto"/>
          </w:tcPr>
          <w:p w14:paraId="42EBF47A" w14:textId="77777777" w:rsidR="007D1E96" w:rsidRDefault="007D1E96" w:rsidP="007D1E96">
            <w:pPr>
              <w:pStyle w:val="tabletext-nospace"/>
              <w:spacing w:before="120" w:after="120"/>
              <w:rPr>
                <w:i/>
                <w:iCs/>
              </w:rPr>
            </w:pPr>
          </w:p>
        </w:tc>
        <w:tc>
          <w:tcPr>
            <w:tcW w:w="4291" w:type="pct"/>
            <w:shd w:val="clear" w:color="auto" w:fill="auto"/>
          </w:tcPr>
          <w:p w14:paraId="42ECA157" w14:textId="77777777" w:rsidR="007D1E96" w:rsidRPr="0065093B" w:rsidRDefault="007D1E96" w:rsidP="007D1E96">
            <w:pPr>
              <w:pStyle w:val="tabletext-nospace"/>
              <w:spacing w:before="120" w:after="120"/>
            </w:pPr>
            <w:r w:rsidRPr="0065093B">
              <w:t xml:space="preserve">(in </w:t>
            </w:r>
            <w:r>
              <w:t>1000</w:t>
            </w:r>
            <w:r w:rsidRPr="0065093B">
              <w:t xml:space="preserve"> words or less)</w:t>
            </w:r>
          </w:p>
          <w:p w14:paraId="0D78FC0E" w14:textId="77777777" w:rsidR="007D1E96" w:rsidRDefault="007D1E96" w:rsidP="007D1E96">
            <w:pPr>
              <w:pStyle w:val="tabletext-nospace"/>
              <w:spacing w:before="120" w:after="120"/>
            </w:pPr>
          </w:p>
          <w:p w14:paraId="756A5257" w14:textId="77777777" w:rsidR="00C700BD" w:rsidRDefault="00C700BD" w:rsidP="007D1E96">
            <w:pPr>
              <w:pStyle w:val="tabletext-nospace"/>
              <w:spacing w:before="120" w:after="120"/>
            </w:pPr>
          </w:p>
          <w:p w14:paraId="0AE5D439" w14:textId="77777777" w:rsidR="00C700BD" w:rsidRDefault="00C700BD" w:rsidP="007D1E96">
            <w:pPr>
              <w:pStyle w:val="tabletext-nospace"/>
              <w:spacing w:before="120" w:after="120"/>
            </w:pPr>
          </w:p>
          <w:p w14:paraId="2E0B4D46" w14:textId="77777777" w:rsidR="00C700BD" w:rsidRDefault="00C700BD" w:rsidP="007D1E96">
            <w:pPr>
              <w:pStyle w:val="tabletext-nospace"/>
              <w:spacing w:before="120" w:after="120"/>
            </w:pPr>
          </w:p>
          <w:p w14:paraId="125D4322" w14:textId="77777777" w:rsidR="00C700BD" w:rsidRDefault="00C700BD" w:rsidP="007D1E96">
            <w:pPr>
              <w:pStyle w:val="tabletext-nospace"/>
              <w:spacing w:before="120" w:after="120"/>
            </w:pPr>
          </w:p>
          <w:p w14:paraId="1EE52C58" w14:textId="77777777" w:rsidR="00C700BD" w:rsidRDefault="00C700BD" w:rsidP="007D1E96">
            <w:pPr>
              <w:pStyle w:val="tabletext-nospace"/>
              <w:spacing w:before="120" w:after="120"/>
            </w:pPr>
          </w:p>
          <w:p w14:paraId="58E30043" w14:textId="77777777" w:rsidR="00C700BD" w:rsidRDefault="00C700BD" w:rsidP="007D1E96">
            <w:pPr>
              <w:pStyle w:val="tabletext-nospace"/>
              <w:spacing w:before="120" w:after="120"/>
            </w:pPr>
          </w:p>
          <w:p w14:paraId="178DF172" w14:textId="77777777" w:rsidR="00C700BD" w:rsidRDefault="00C700BD" w:rsidP="007D1E96">
            <w:pPr>
              <w:pStyle w:val="tabletext-nospace"/>
              <w:spacing w:before="120" w:after="120"/>
            </w:pPr>
          </w:p>
          <w:p w14:paraId="02A0439C" w14:textId="77777777" w:rsidR="00C700BD" w:rsidRDefault="00C700BD" w:rsidP="007D1E96">
            <w:pPr>
              <w:pStyle w:val="tabletext-nospace"/>
              <w:spacing w:before="120" w:after="120"/>
            </w:pPr>
          </w:p>
          <w:p w14:paraId="594E6E98" w14:textId="77777777" w:rsidR="00C700BD" w:rsidRDefault="00C700BD" w:rsidP="007D1E96">
            <w:pPr>
              <w:pStyle w:val="tabletext-nospace"/>
              <w:spacing w:before="120" w:after="120"/>
            </w:pPr>
          </w:p>
          <w:p w14:paraId="30F59C88" w14:textId="77777777" w:rsidR="00C700BD" w:rsidRDefault="00C700BD" w:rsidP="007D1E96">
            <w:pPr>
              <w:pStyle w:val="tabletext-nospace"/>
              <w:spacing w:before="120" w:after="120"/>
            </w:pPr>
          </w:p>
          <w:p w14:paraId="5982D9AF" w14:textId="77777777" w:rsidR="00C700BD" w:rsidRDefault="00C700BD" w:rsidP="007D1E96">
            <w:pPr>
              <w:pStyle w:val="tabletext-nospace"/>
              <w:spacing w:before="120" w:after="120"/>
            </w:pPr>
          </w:p>
          <w:p w14:paraId="0BE5E4F8" w14:textId="77777777" w:rsidR="00C700BD" w:rsidRDefault="00C700BD" w:rsidP="007D1E96">
            <w:pPr>
              <w:pStyle w:val="tabletext-nospace"/>
              <w:spacing w:before="120" w:after="120"/>
            </w:pPr>
          </w:p>
          <w:p w14:paraId="0D8DC222" w14:textId="77777777" w:rsidR="00C700BD" w:rsidRDefault="00C700BD" w:rsidP="007D1E96">
            <w:pPr>
              <w:pStyle w:val="tabletext-nospace"/>
              <w:spacing w:before="120" w:after="120"/>
            </w:pPr>
          </w:p>
          <w:p w14:paraId="710EC123" w14:textId="77777777" w:rsidR="00C700BD" w:rsidRDefault="00C700BD" w:rsidP="007D1E96">
            <w:pPr>
              <w:pStyle w:val="tabletext-nospace"/>
              <w:spacing w:before="120" w:after="120"/>
            </w:pPr>
          </w:p>
        </w:tc>
      </w:tr>
    </w:tbl>
    <w:p w14:paraId="77AECC45" w14:textId="77777777" w:rsidR="001739D5" w:rsidRDefault="001739D5">
      <w:r>
        <w:br w:type="page"/>
      </w:r>
    </w:p>
    <w:tbl>
      <w:tblPr>
        <w:tblW w:w="4873" w:type="pct"/>
        <w:tblInd w:w="108" w:type="dxa"/>
        <w:tblBorders>
          <w:top w:val="dotted" w:sz="4" w:space="0" w:color="A3511A" w:themeColor="accent1" w:themeShade="BF"/>
          <w:left w:val="dotted" w:sz="4" w:space="0" w:color="A3511A" w:themeColor="accent1" w:themeShade="BF"/>
          <w:bottom w:val="dotted" w:sz="4" w:space="0" w:color="A3511A" w:themeColor="accent1" w:themeShade="BF"/>
          <w:right w:val="dotted" w:sz="4" w:space="0" w:color="A3511A" w:themeColor="accent1" w:themeShade="BF"/>
          <w:insideH w:val="dotted" w:sz="4" w:space="0" w:color="A3511A" w:themeColor="accent1" w:themeShade="BF"/>
          <w:insideV w:val="dotted" w:sz="4" w:space="0" w:color="A3511A" w:themeColor="accent1" w:themeShade="BF"/>
        </w:tblBorders>
        <w:tblLook w:val="0000" w:firstRow="0" w:lastRow="0" w:firstColumn="0" w:lastColumn="0" w:noHBand="0" w:noVBand="0"/>
      </w:tblPr>
      <w:tblGrid>
        <w:gridCol w:w="1408"/>
        <w:gridCol w:w="8521"/>
      </w:tblGrid>
      <w:tr w:rsidR="00512297" w:rsidRPr="00681F2A" w14:paraId="37A4A6A3" w14:textId="77777777" w:rsidTr="00512297">
        <w:trPr>
          <w:cantSplit/>
          <w:trHeight w:val="131"/>
        </w:trPr>
        <w:tc>
          <w:tcPr>
            <w:tcW w:w="709" w:type="pct"/>
            <w:tcBorders>
              <w:bottom w:val="dotted" w:sz="4" w:space="0" w:color="A3511A" w:themeColor="accent1" w:themeShade="BF"/>
            </w:tcBorders>
            <w:shd w:val="clear" w:color="auto" w:fill="F6D5A6" w:themeFill="text2" w:themeFillTint="66"/>
          </w:tcPr>
          <w:p w14:paraId="7A5CD81A" w14:textId="21DB5DEB" w:rsidR="00512297" w:rsidRPr="00C01C4A" w:rsidRDefault="00512297" w:rsidP="00E56A40">
            <w:pPr>
              <w:pStyle w:val="tabletext-nospace"/>
              <w:spacing w:before="120" w:after="120"/>
              <w:rPr>
                <w:rFonts w:asciiTheme="minorHAnsi" w:hAnsiTheme="minorHAnsi"/>
                <w:b/>
                <w:i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4291" w:type="pct"/>
            <w:tcBorders>
              <w:bottom w:val="dotted" w:sz="4" w:space="0" w:color="A3511A" w:themeColor="accent1" w:themeShade="BF"/>
            </w:tcBorders>
            <w:shd w:val="clear" w:color="auto" w:fill="F6D5A6" w:themeFill="text2" w:themeFillTint="66"/>
          </w:tcPr>
          <w:p w14:paraId="56DB56FA" w14:textId="3D9D419E" w:rsidR="00512297" w:rsidRPr="00512297" w:rsidRDefault="00512297" w:rsidP="00E56A40">
            <w:pPr>
              <w:pStyle w:val="tabletext-nospace"/>
              <w:spacing w:before="120" w:after="120"/>
              <w:rPr>
                <w:b/>
              </w:rPr>
            </w:pPr>
            <w:r>
              <w:rPr>
                <w:b/>
              </w:rPr>
              <w:t>Organisational commitment to learner success</w:t>
            </w:r>
          </w:p>
        </w:tc>
      </w:tr>
      <w:tr w:rsidR="00A14C2E" w:rsidRPr="00425F38" w14:paraId="6591B5C0" w14:textId="77777777" w:rsidTr="00B35E88">
        <w:trPr>
          <w:cantSplit/>
          <w:trHeight w:val="2467"/>
        </w:trPr>
        <w:tc>
          <w:tcPr>
            <w:tcW w:w="709" w:type="pct"/>
            <w:shd w:val="clear" w:color="auto" w:fill="FAEAD2" w:themeFill="text2" w:themeFillTint="33"/>
          </w:tcPr>
          <w:p w14:paraId="3CCC0F01" w14:textId="728B782C" w:rsidR="00A14C2E" w:rsidRPr="00F1377D" w:rsidRDefault="00A14C2E" w:rsidP="00B35E88">
            <w:pPr>
              <w:pStyle w:val="tabletext-nospace"/>
              <w:spacing w:before="120" w:after="120"/>
              <w:rPr>
                <w:b/>
              </w:rPr>
            </w:pPr>
          </w:p>
        </w:tc>
        <w:tc>
          <w:tcPr>
            <w:tcW w:w="4291" w:type="pct"/>
            <w:shd w:val="clear" w:color="auto" w:fill="FAEAD2" w:themeFill="text2" w:themeFillTint="33"/>
          </w:tcPr>
          <w:p w14:paraId="6D18CC01" w14:textId="12905718" w:rsidR="0071016A" w:rsidRDefault="0071016A" w:rsidP="0071016A">
            <w:pPr>
              <w:pStyle w:val="tabletext-nospace"/>
              <w:spacing w:before="120" w:after="120"/>
            </w:pPr>
            <w:r>
              <w:t>For this section</w:t>
            </w:r>
            <w:r w:rsidR="00DB55EB">
              <w:t>, please provide</w:t>
            </w:r>
            <w:r>
              <w:t xml:space="preserve"> evidence </w:t>
            </w:r>
            <w:r w:rsidR="00353D3D">
              <w:t>of</w:t>
            </w:r>
            <w:r>
              <w:t>:</w:t>
            </w:r>
          </w:p>
          <w:p w14:paraId="6F9462A4" w14:textId="1B64B6C1" w:rsidR="007F2198" w:rsidRPr="00610F0E" w:rsidRDefault="00DB55EB" w:rsidP="0066684F">
            <w:pPr>
              <w:pStyle w:val="ListParagraph"/>
            </w:pPr>
            <w:r w:rsidRPr="00610F0E">
              <w:t>g</w:t>
            </w:r>
            <w:r w:rsidR="00353D3D" w:rsidRPr="00610F0E">
              <w:t>overnance and management understanding of learner success at your organisation, for</w:t>
            </w:r>
            <w:r w:rsidR="00353D3D">
              <w:t xml:space="preserve"> </w:t>
            </w:r>
            <w:r w:rsidR="00353D3D" w:rsidRPr="00610F0E">
              <w:t>example:</w:t>
            </w:r>
          </w:p>
          <w:p w14:paraId="1899274C" w14:textId="5AC31692" w:rsidR="007F2198" w:rsidRDefault="007F2198" w:rsidP="0066684F">
            <w:pPr>
              <w:pStyle w:val="ListParagraph"/>
              <w:numPr>
                <w:ilvl w:val="1"/>
                <w:numId w:val="8"/>
              </w:numPr>
            </w:pPr>
            <w:r>
              <w:t xml:space="preserve">is there regular reporting to </w:t>
            </w:r>
            <w:r w:rsidR="00353D3D">
              <w:t xml:space="preserve">management </w:t>
            </w:r>
            <w:r>
              <w:t>and governance on performance for learners?</w:t>
            </w:r>
          </w:p>
          <w:p w14:paraId="7F844E27" w14:textId="03D3FB65" w:rsidR="00AF49AF" w:rsidRDefault="00AF49AF" w:rsidP="0066684F">
            <w:pPr>
              <w:pStyle w:val="ListParagraph"/>
              <w:numPr>
                <w:ilvl w:val="1"/>
                <w:numId w:val="8"/>
              </w:numPr>
            </w:pPr>
            <w:r>
              <w:t>who is the most senior officer in your organisation accountable for learner success?</w:t>
            </w:r>
          </w:p>
          <w:p w14:paraId="468546A8" w14:textId="51FAD429" w:rsidR="007F2198" w:rsidRDefault="00353D3D" w:rsidP="0066684F">
            <w:pPr>
              <w:pStyle w:val="ListParagraph"/>
              <w:numPr>
                <w:ilvl w:val="1"/>
                <w:numId w:val="8"/>
              </w:numPr>
            </w:pPr>
            <w:r>
              <w:t>do you have a</w:t>
            </w:r>
            <w:r w:rsidR="007F2198">
              <w:t xml:space="preserve"> compre</w:t>
            </w:r>
            <w:r w:rsidR="00DB55EB">
              <w:t>he</w:t>
            </w:r>
            <w:r w:rsidR="007F2198">
              <w:t>nsive set of performance measures re</w:t>
            </w:r>
            <w:r>
              <w:t>lated</w:t>
            </w:r>
            <w:r w:rsidR="007F2198">
              <w:t xml:space="preserve"> </w:t>
            </w:r>
            <w:r w:rsidR="00A369CB">
              <w:t xml:space="preserve">to </w:t>
            </w:r>
            <w:r w:rsidR="007F2198">
              <w:t>learner success?  How are they reported?  To whom,</w:t>
            </w:r>
            <w:r w:rsidR="00A369CB">
              <w:t xml:space="preserve"> and</w:t>
            </w:r>
            <w:r w:rsidR="007F2198">
              <w:t xml:space="preserve"> how often? </w:t>
            </w:r>
          </w:p>
          <w:p w14:paraId="22E70682" w14:textId="70329BEB" w:rsidR="00353D3D" w:rsidRDefault="00353D3D" w:rsidP="0066684F">
            <w:pPr>
              <w:pStyle w:val="ListParagraph"/>
              <w:numPr>
                <w:ilvl w:val="1"/>
                <w:numId w:val="8"/>
              </w:numPr>
            </w:pPr>
            <w:r>
              <w:t>[for TEIs] do you have learner success measures included in your Statement of Performance Expectations?</w:t>
            </w:r>
          </w:p>
          <w:p w14:paraId="005F7477" w14:textId="292CEF3D" w:rsidR="00353D3D" w:rsidRDefault="0044200A" w:rsidP="0066684F">
            <w:pPr>
              <w:pStyle w:val="ListParagraph"/>
            </w:pPr>
            <w:r>
              <w:t xml:space="preserve">a </w:t>
            </w:r>
            <w:r w:rsidR="00DB55EB">
              <w:t>w</w:t>
            </w:r>
            <w:r w:rsidR="00353D3D">
              <w:t>hole of organisation commitment to learner success, for example:</w:t>
            </w:r>
          </w:p>
          <w:p w14:paraId="6202E05A" w14:textId="3FC70DB2" w:rsidR="00353D3D" w:rsidRDefault="00353D3D" w:rsidP="0066684F">
            <w:pPr>
              <w:pStyle w:val="ListParagraph"/>
              <w:numPr>
                <w:ilvl w:val="1"/>
                <w:numId w:val="8"/>
              </w:numPr>
            </w:pPr>
            <w:r>
              <w:t>do you have any strategies or initiatives to get broad buy-in to learner success from across your organisation? (e</w:t>
            </w:r>
            <w:r w:rsidR="00B066AB">
              <w:t>.</w:t>
            </w:r>
            <w:r>
              <w:t>g</w:t>
            </w:r>
            <w:r w:rsidR="00B066AB">
              <w:t>.</w:t>
            </w:r>
            <w:r w:rsidR="00610F0E">
              <w:t>,</w:t>
            </w:r>
            <w:r w:rsidRPr="0036102F">
              <w:t xml:space="preserve"> regular SLT-level comm</w:t>
            </w:r>
            <w:r>
              <w:t>unication</w:t>
            </w:r>
            <w:r w:rsidRPr="0036102F">
              <w:t>s on learner success</w:t>
            </w:r>
            <w:r>
              <w:t>).</w:t>
            </w:r>
          </w:p>
          <w:p w14:paraId="2AA9E50B" w14:textId="735DA7EA" w:rsidR="00353D3D" w:rsidRDefault="00353D3D" w:rsidP="0066684F">
            <w:pPr>
              <w:pStyle w:val="ListParagraph"/>
              <w:numPr>
                <w:ilvl w:val="1"/>
                <w:numId w:val="8"/>
              </w:numPr>
            </w:pPr>
            <w:r>
              <w:t>is learner success a key element of your organisation’s strategic plan?</w:t>
            </w:r>
            <w:r w:rsidR="00B066AB">
              <w:t xml:space="preserve">  How is it implemented across your organisation? </w:t>
            </w:r>
          </w:p>
          <w:p w14:paraId="3DE3F064" w14:textId="77777777" w:rsidR="007F2198" w:rsidRDefault="00DB55EB" w:rsidP="0066684F">
            <w:pPr>
              <w:pStyle w:val="ListParagraph"/>
              <w:numPr>
                <w:ilvl w:val="1"/>
                <w:numId w:val="8"/>
              </w:numPr>
            </w:pPr>
            <w:r>
              <w:t>do staff have KPIs and professional development plans which include learner success?</w:t>
            </w:r>
          </w:p>
          <w:p w14:paraId="1088A795" w14:textId="009068E8" w:rsidR="00610F0E" w:rsidRPr="00D71633" w:rsidRDefault="00610F0E" w:rsidP="00610F0E">
            <w:pPr>
              <w:pStyle w:val="tabletext-nospace"/>
              <w:ind w:left="639"/>
            </w:pPr>
          </w:p>
        </w:tc>
      </w:tr>
      <w:tr w:rsidR="00C700BD" w:rsidRPr="00425F38" w14:paraId="33451DE7" w14:textId="77777777" w:rsidTr="00C700BD">
        <w:trPr>
          <w:cantSplit/>
          <w:trHeight w:val="269"/>
        </w:trPr>
        <w:tc>
          <w:tcPr>
            <w:tcW w:w="709" w:type="pct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</w:tcPr>
          <w:p w14:paraId="27E41464" w14:textId="30553394" w:rsidR="00C700BD" w:rsidRPr="0065093B" w:rsidRDefault="00C700BD" w:rsidP="00C700BD">
            <w:pPr>
              <w:pStyle w:val="tabletext-nospace"/>
              <w:spacing w:before="120" w:after="120"/>
            </w:pPr>
            <w:r>
              <w:rPr>
                <w:i/>
                <w:iCs/>
              </w:rPr>
              <w:t>Where some or all of the training is done in the workplace</w:t>
            </w:r>
          </w:p>
        </w:tc>
        <w:tc>
          <w:tcPr>
            <w:tcW w:w="4291" w:type="pct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</w:tcPr>
          <w:p w14:paraId="73EF02A3" w14:textId="42D5CD34" w:rsidR="00C700BD" w:rsidRPr="0065093B" w:rsidRDefault="00C700BD" w:rsidP="00C700BD">
            <w:pPr>
              <w:pStyle w:val="tabletext-nospace"/>
              <w:spacing w:before="120" w:after="120"/>
            </w:pPr>
            <w:r>
              <w:t>Provide evidence of how you ens</w:t>
            </w:r>
            <w:r w:rsidR="00B066AB">
              <w:t xml:space="preserve">ure the employers you work with </w:t>
            </w:r>
            <w:r>
              <w:t>are developing an organisational culture that supports learners to succeed</w:t>
            </w:r>
            <w:r w:rsidR="00B066AB">
              <w:t>.</w:t>
            </w:r>
          </w:p>
        </w:tc>
      </w:tr>
      <w:tr w:rsidR="00C700BD" w:rsidRPr="00425F38" w14:paraId="6A66D1BD" w14:textId="77777777" w:rsidTr="00B35E88">
        <w:trPr>
          <w:cantSplit/>
          <w:trHeight w:val="269"/>
        </w:trPr>
        <w:tc>
          <w:tcPr>
            <w:tcW w:w="709" w:type="pct"/>
            <w:tcBorders>
              <w:bottom w:val="dotted" w:sz="4" w:space="0" w:color="A3511A" w:themeColor="accent1" w:themeShade="BF"/>
            </w:tcBorders>
          </w:tcPr>
          <w:p w14:paraId="21F6708D" w14:textId="0EF5FE23" w:rsidR="00C700BD" w:rsidRPr="0065093B" w:rsidRDefault="00C700BD" w:rsidP="00C700BD">
            <w:pPr>
              <w:pStyle w:val="tabletext-nospace"/>
              <w:spacing w:before="120" w:after="120"/>
            </w:pPr>
          </w:p>
        </w:tc>
        <w:tc>
          <w:tcPr>
            <w:tcW w:w="4291" w:type="pct"/>
            <w:tcBorders>
              <w:bottom w:val="dotted" w:sz="4" w:space="0" w:color="A3511A" w:themeColor="accent1" w:themeShade="BF"/>
            </w:tcBorders>
            <w:shd w:val="clear" w:color="auto" w:fill="auto"/>
          </w:tcPr>
          <w:p w14:paraId="42C018FE" w14:textId="5492D1EB" w:rsidR="00C700BD" w:rsidRDefault="00C700BD" w:rsidP="00C700BD">
            <w:pPr>
              <w:pStyle w:val="tabletext-nospace"/>
              <w:spacing w:before="120" w:after="120"/>
            </w:pPr>
            <w:r w:rsidRPr="0065093B">
              <w:t xml:space="preserve">(in </w:t>
            </w:r>
            <w:r>
              <w:t>1000</w:t>
            </w:r>
            <w:r w:rsidRPr="0065093B">
              <w:t xml:space="preserve"> words or less)</w:t>
            </w:r>
          </w:p>
          <w:p w14:paraId="4280F4C4" w14:textId="77777777" w:rsidR="00C700BD" w:rsidRDefault="00C700BD" w:rsidP="00C700BD">
            <w:pPr>
              <w:pStyle w:val="tabletext-nospace"/>
              <w:spacing w:before="120" w:after="120"/>
            </w:pPr>
          </w:p>
          <w:p w14:paraId="35B77B3D" w14:textId="77777777" w:rsidR="00C700BD" w:rsidRDefault="00C700BD" w:rsidP="00C700BD">
            <w:pPr>
              <w:pStyle w:val="tabletext-nospace"/>
              <w:spacing w:before="120" w:after="120"/>
            </w:pPr>
          </w:p>
          <w:p w14:paraId="5AFF98EB" w14:textId="77777777" w:rsidR="00C700BD" w:rsidRDefault="00C700BD" w:rsidP="00C700BD">
            <w:pPr>
              <w:pStyle w:val="tabletext-nospace"/>
              <w:spacing w:before="120" w:after="120"/>
            </w:pPr>
          </w:p>
          <w:p w14:paraId="1A9A4D55" w14:textId="77777777" w:rsidR="00C700BD" w:rsidRDefault="00C700BD" w:rsidP="00C700BD">
            <w:pPr>
              <w:pStyle w:val="tabletext-nospace"/>
              <w:spacing w:before="120" w:after="120"/>
            </w:pPr>
          </w:p>
          <w:p w14:paraId="2C95872D" w14:textId="77777777" w:rsidR="00C700BD" w:rsidRDefault="00C700BD" w:rsidP="00C700BD">
            <w:pPr>
              <w:pStyle w:val="tabletext-nospace"/>
              <w:spacing w:before="120" w:after="120"/>
            </w:pPr>
          </w:p>
          <w:p w14:paraId="7F6FA641" w14:textId="77777777" w:rsidR="00C700BD" w:rsidRDefault="00C700BD" w:rsidP="00C700BD">
            <w:pPr>
              <w:pStyle w:val="tabletext-nospace"/>
              <w:spacing w:before="120" w:after="120"/>
            </w:pPr>
          </w:p>
          <w:p w14:paraId="794A14CE" w14:textId="77777777" w:rsidR="00C700BD" w:rsidRDefault="00C700BD" w:rsidP="00C700BD">
            <w:pPr>
              <w:pStyle w:val="tabletext-nospace"/>
              <w:spacing w:before="120" w:after="120"/>
            </w:pPr>
          </w:p>
          <w:p w14:paraId="2A0D1328" w14:textId="77777777" w:rsidR="00C700BD" w:rsidRDefault="00C700BD" w:rsidP="00C700BD">
            <w:pPr>
              <w:pStyle w:val="tabletext-nospace"/>
              <w:spacing w:before="120" w:after="120"/>
            </w:pPr>
          </w:p>
          <w:p w14:paraId="52A4A3CC" w14:textId="77777777" w:rsidR="00C700BD" w:rsidRDefault="00C700BD" w:rsidP="00C700BD">
            <w:pPr>
              <w:pStyle w:val="tabletext-nospace"/>
              <w:spacing w:before="120" w:after="120"/>
            </w:pPr>
          </w:p>
          <w:p w14:paraId="112CA0C7" w14:textId="77777777" w:rsidR="00C700BD" w:rsidRDefault="00C700BD" w:rsidP="00C700BD">
            <w:pPr>
              <w:pStyle w:val="tabletext-nospace"/>
              <w:spacing w:before="120" w:after="120"/>
            </w:pPr>
          </w:p>
          <w:p w14:paraId="7820B9B2" w14:textId="77777777" w:rsidR="00C700BD" w:rsidRDefault="00C700BD" w:rsidP="00C700BD">
            <w:pPr>
              <w:pStyle w:val="tabletext-nospace"/>
              <w:spacing w:before="120" w:after="120"/>
            </w:pPr>
          </w:p>
          <w:p w14:paraId="1A80E5D7" w14:textId="77777777" w:rsidR="00C700BD" w:rsidRDefault="00C700BD" w:rsidP="00C700BD">
            <w:pPr>
              <w:pStyle w:val="tabletext-nospace"/>
              <w:spacing w:before="120" w:after="120"/>
            </w:pPr>
          </w:p>
          <w:p w14:paraId="5DFE2C77" w14:textId="77777777" w:rsidR="00C700BD" w:rsidRDefault="00C700BD" w:rsidP="00C700BD">
            <w:pPr>
              <w:pStyle w:val="tabletext-nospace"/>
              <w:spacing w:before="120" w:after="120"/>
            </w:pPr>
          </w:p>
          <w:p w14:paraId="7AFCB661" w14:textId="77777777" w:rsidR="00C700BD" w:rsidRDefault="00C700BD" w:rsidP="00C700BD">
            <w:pPr>
              <w:pStyle w:val="tabletext-nospace"/>
              <w:spacing w:before="120" w:after="120"/>
            </w:pPr>
          </w:p>
          <w:p w14:paraId="4BEDAFAF" w14:textId="77777777" w:rsidR="00C700BD" w:rsidRDefault="00C700BD" w:rsidP="00C700BD">
            <w:pPr>
              <w:pStyle w:val="tabletext-nospace"/>
              <w:spacing w:before="120" w:after="120"/>
            </w:pPr>
          </w:p>
          <w:p w14:paraId="29D4F925" w14:textId="77777777" w:rsidR="00C700BD" w:rsidRPr="0065093B" w:rsidRDefault="00C700BD" w:rsidP="00C700BD">
            <w:pPr>
              <w:pStyle w:val="tabletext-nospace"/>
              <w:spacing w:before="120" w:after="120"/>
            </w:pPr>
          </w:p>
        </w:tc>
      </w:tr>
    </w:tbl>
    <w:p w14:paraId="2258CF9C" w14:textId="77777777" w:rsidR="001739D5" w:rsidRDefault="001739D5">
      <w:r>
        <w:br w:type="page"/>
      </w:r>
    </w:p>
    <w:tbl>
      <w:tblPr>
        <w:tblW w:w="4873" w:type="pct"/>
        <w:tblInd w:w="108" w:type="dxa"/>
        <w:tblBorders>
          <w:top w:val="dotted" w:sz="4" w:space="0" w:color="A3511A" w:themeColor="accent1" w:themeShade="BF"/>
          <w:left w:val="dotted" w:sz="4" w:space="0" w:color="A3511A" w:themeColor="accent1" w:themeShade="BF"/>
          <w:bottom w:val="dotted" w:sz="4" w:space="0" w:color="A3511A" w:themeColor="accent1" w:themeShade="BF"/>
          <w:right w:val="dotted" w:sz="4" w:space="0" w:color="A3511A" w:themeColor="accent1" w:themeShade="BF"/>
          <w:insideH w:val="dotted" w:sz="4" w:space="0" w:color="A3511A" w:themeColor="accent1" w:themeShade="BF"/>
          <w:insideV w:val="dotted" w:sz="4" w:space="0" w:color="A3511A" w:themeColor="accent1" w:themeShade="BF"/>
        </w:tblBorders>
        <w:tblLook w:val="0000" w:firstRow="0" w:lastRow="0" w:firstColumn="0" w:lastColumn="0" w:noHBand="0" w:noVBand="0"/>
      </w:tblPr>
      <w:tblGrid>
        <w:gridCol w:w="1408"/>
        <w:gridCol w:w="8521"/>
      </w:tblGrid>
      <w:tr w:rsidR="00512297" w:rsidRPr="00681F2A" w14:paraId="643C066D" w14:textId="77777777" w:rsidTr="00E56A40">
        <w:trPr>
          <w:cantSplit/>
          <w:trHeight w:val="131"/>
        </w:trPr>
        <w:tc>
          <w:tcPr>
            <w:tcW w:w="709" w:type="pct"/>
            <w:tcBorders>
              <w:bottom w:val="dotted" w:sz="4" w:space="0" w:color="A3511A" w:themeColor="accent1" w:themeShade="BF"/>
            </w:tcBorders>
            <w:shd w:val="clear" w:color="auto" w:fill="F6D5A6" w:themeFill="text2" w:themeFillTint="66"/>
          </w:tcPr>
          <w:p w14:paraId="069BEF14" w14:textId="07DF7359" w:rsidR="00512297" w:rsidRPr="00C01C4A" w:rsidRDefault="00512297" w:rsidP="00E56A40">
            <w:pPr>
              <w:pStyle w:val="tabletext-nospace"/>
              <w:spacing w:before="120" w:after="120"/>
              <w:rPr>
                <w:rFonts w:asciiTheme="minorHAnsi" w:hAnsiTheme="minorHAnsi"/>
                <w:b/>
                <w:i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4291" w:type="pct"/>
            <w:tcBorders>
              <w:bottom w:val="dotted" w:sz="4" w:space="0" w:color="A3511A" w:themeColor="accent1" w:themeShade="BF"/>
            </w:tcBorders>
            <w:shd w:val="clear" w:color="auto" w:fill="F6D5A6" w:themeFill="text2" w:themeFillTint="66"/>
          </w:tcPr>
          <w:p w14:paraId="272F7F86" w14:textId="64337762" w:rsidR="00512297" w:rsidRPr="00512297" w:rsidRDefault="00512297" w:rsidP="00DB07BA">
            <w:pPr>
              <w:pStyle w:val="tabletext-nospace"/>
              <w:spacing w:before="120" w:after="120"/>
              <w:rPr>
                <w:b/>
              </w:rPr>
            </w:pPr>
            <w:r>
              <w:rPr>
                <w:b/>
              </w:rPr>
              <w:t xml:space="preserve">Culturally </w:t>
            </w:r>
            <w:r w:rsidR="00DB07BA">
              <w:rPr>
                <w:b/>
              </w:rPr>
              <w:t xml:space="preserve">affirming </w:t>
            </w:r>
            <w:r>
              <w:rPr>
                <w:b/>
              </w:rPr>
              <w:t>and responsive process and practice</w:t>
            </w:r>
          </w:p>
        </w:tc>
      </w:tr>
      <w:tr w:rsidR="00A14C2E" w:rsidRPr="00425F38" w14:paraId="6FD2257D" w14:textId="77777777" w:rsidTr="00B35E88">
        <w:trPr>
          <w:cantSplit/>
          <w:trHeight w:val="269"/>
        </w:trPr>
        <w:tc>
          <w:tcPr>
            <w:tcW w:w="709" w:type="pct"/>
            <w:shd w:val="clear" w:color="auto" w:fill="FAEAD2" w:themeFill="text2" w:themeFillTint="33"/>
          </w:tcPr>
          <w:p w14:paraId="05891C93" w14:textId="4D568711" w:rsidR="00A14C2E" w:rsidRPr="00F1377D" w:rsidRDefault="00A14C2E" w:rsidP="00B35E88">
            <w:pPr>
              <w:pStyle w:val="tabletext-nospace"/>
              <w:spacing w:before="120" w:after="120"/>
              <w:rPr>
                <w:b/>
              </w:rPr>
            </w:pPr>
          </w:p>
        </w:tc>
        <w:tc>
          <w:tcPr>
            <w:tcW w:w="4291" w:type="pct"/>
            <w:shd w:val="clear" w:color="auto" w:fill="FAEAD2" w:themeFill="text2" w:themeFillTint="33"/>
          </w:tcPr>
          <w:p w14:paraId="5C072098" w14:textId="77777777" w:rsidR="00DB55EB" w:rsidRDefault="00DB55EB" w:rsidP="00DB55EB">
            <w:pPr>
              <w:pStyle w:val="tabletext-nospace"/>
              <w:spacing w:before="120" w:after="120"/>
            </w:pPr>
            <w:r>
              <w:t>For this section, please provide evidence of:</w:t>
            </w:r>
          </w:p>
          <w:p w14:paraId="7C8D532D" w14:textId="53043A0A" w:rsidR="00B82CB6" w:rsidRPr="000E02F5" w:rsidRDefault="00B82CB6" w:rsidP="0066684F">
            <w:pPr>
              <w:pStyle w:val="ListParagraph"/>
            </w:pPr>
            <w:r w:rsidRPr="000E02F5">
              <w:t xml:space="preserve">how you ensure that teaching and learning practices </w:t>
            </w:r>
            <w:r w:rsidR="00DB07BA">
              <w:t>are responsive to the needs of learners including being</w:t>
            </w:r>
            <w:r w:rsidRPr="000E02F5">
              <w:t xml:space="preserve"> culturally </w:t>
            </w:r>
            <w:r w:rsidR="00DB07BA">
              <w:t>affirming</w:t>
            </w:r>
            <w:r w:rsidRPr="000E02F5">
              <w:t>, for example:</w:t>
            </w:r>
          </w:p>
          <w:p w14:paraId="38CA434E" w14:textId="458B13E0" w:rsidR="00B82CB6" w:rsidRDefault="00B82CB6" w:rsidP="0066684F">
            <w:pPr>
              <w:pStyle w:val="ListParagraph"/>
              <w:numPr>
                <w:ilvl w:val="1"/>
                <w:numId w:val="8"/>
              </w:numPr>
            </w:pPr>
            <w:r>
              <w:t>how do you embed responsive teaching practices</w:t>
            </w:r>
            <w:r w:rsidR="00DB07BA">
              <w:t>, including culturally affirming practices,</w:t>
            </w:r>
            <w:r>
              <w:t xml:space="preserve"> in course design and delivery?</w:t>
            </w:r>
          </w:p>
          <w:p w14:paraId="3F59A28C" w14:textId="133469D5" w:rsidR="007F2198" w:rsidRPr="00036C14" w:rsidRDefault="00956601" w:rsidP="0066684F">
            <w:pPr>
              <w:pStyle w:val="ListParagraph"/>
              <w:numPr>
                <w:ilvl w:val="1"/>
                <w:numId w:val="8"/>
              </w:numPr>
            </w:pPr>
            <w:r>
              <w:t>what proportion of</w:t>
            </w:r>
            <w:r w:rsidR="007F2198" w:rsidRPr="000E02F5">
              <w:t xml:space="preserve"> teaching staff </w:t>
            </w:r>
            <w:r w:rsidR="007F2198" w:rsidRPr="00036C14">
              <w:t>have teacher training or appropriate</w:t>
            </w:r>
            <w:r w:rsidR="00B82CB6">
              <w:t xml:space="preserve"> professional </w:t>
            </w:r>
            <w:r>
              <w:t>development</w:t>
            </w:r>
            <w:r w:rsidR="007F2198" w:rsidRPr="000E02F5">
              <w:t>?</w:t>
            </w:r>
          </w:p>
          <w:p w14:paraId="410F7B4A" w14:textId="3BF09C6D" w:rsidR="007F2198" w:rsidRDefault="007F2198" w:rsidP="0066684F">
            <w:pPr>
              <w:pStyle w:val="ListParagraph"/>
              <w:numPr>
                <w:ilvl w:val="1"/>
                <w:numId w:val="8"/>
              </w:numPr>
            </w:pPr>
            <w:r>
              <w:t>is the make</w:t>
            </w:r>
            <w:r w:rsidR="00956601">
              <w:t>-</w:t>
            </w:r>
            <w:r>
              <w:t xml:space="preserve">up of teaching staff representative of </w:t>
            </w:r>
            <w:r w:rsidR="00B82CB6">
              <w:t xml:space="preserve">your </w:t>
            </w:r>
            <w:r>
              <w:t>learners?</w:t>
            </w:r>
          </w:p>
          <w:p w14:paraId="7D82D8D3" w14:textId="77B7D5A7" w:rsidR="00B82CB6" w:rsidRDefault="00B82CB6" w:rsidP="0066684F">
            <w:pPr>
              <w:pStyle w:val="ListParagraph"/>
            </w:pPr>
            <w:r>
              <w:t>how you ensure you understand your learners</w:t>
            </w:r>
            <w:r w:rsidR="00D61425">
              <w:t>’</w:t>
            </w:r>
            <w:r>
              <w:t xml:space="preserve"> needs, for example:</w:t>
            </w:r>
          </w:p>
          <w:p w14:paraId="71A6D74C" w14:textId="21A5C960" w:rsidR="00B82CB6" w:rsidRDefault="00B82CB6" w:rsidP="0066684F">
            <w:pPr>
              <w:pStyle w:val="ListParagraph"/>
              <w:numPr>
                <w:ilvl w:val="1"/>
                <w:numId w:val="8"/>
              </w:numPr>
            </w:pPr>
            <w:r>
              <w:t xml:space="preserve">how/do you </w:t>
            </w:r>
            <w:r w:rsidRPr="0036102F">
              <w:t xml:space="preserve">use </w:t>
            </w:r>
            <w:r>
              <w:t xml:space="preserve">data (including </w:t>
            </w:r>
            <w:r w:rsidRPr="0036102F">
              <w:t>predictive analytics</w:t>
            </w:r>
            <w:r>
              <w:t>) to understand learners' risk factors/barriers</w:t>
            </w:r>
            <w:r w:rsidR="00DB07BA">
              <w:t>?</w:t>
            </w:r>
          </w:p>
          <w:p w14:paraId="4968BD4D" w14:textId="48888D9C" w:rsidR="0036102F" w:rsidRPr="0036102F" w:rsidRDefault="00B82CB6" w:rsidP="0066684F">
            <w:pPr>
              <w:pStyle w:val="ListParagraph"/>
              <w:numPr>
                <w:ilvl w:val="1"/>
                <w:numId w:val="8"/>
              </w:numPr>
            </w:pPr>
            <w:r>
              <w:t xml:space="preserve">are </w:t>
            </w:r>
            <w:r w:rsidR="0036102F" w:rsidRPr="0036102F">
              <w:t xml:space="preserve">interventions </w:t>
            </w:r>
            <w:r>
              <w:t>designed and implemented based on data and evidence?</w:t>
            </w:r>
          </w:p>
          <w:p w14:paraId="3DD531FF" w14:textId="2D3EE96B" w:rsidR="00B82CB6" w:rsidRDefault="00B82CB6" w:rsidP="0066684F">
            <w:pPr>
              <w:pStyle w:val="ListParagraph"/>
              <w:numPr>
                <w:ilvl w:val="1"/>
                <w:numId w:val="8"/>
              </w:numPr>
            </w:pPr>
            <w:r>
              <w:t xml:space="preserve">do you have </w:t>
            </w:r>
            <w:r w:rsidR="0036102F" w:rsidRPr="0036102F">
              <w:t>systematic enrolment, academic, and employment pathway plans</w:t>
            </w:r>
            <w:r>
              <w:t xml:space="preserve"> for each learner?</w:t>
            </w:r>
          </w:p>
          <w:p w14:paraId="6C8A0C3C" w14:textId="1F2E1291" w:rsidR="00A14C2E" w:rsidRDefault="000E02F5" w:rsidP="0066684F">
            <w:pPr>
              <w:pStyle w:val="ListParagraph"/>
              <w:numPr>
                <w:ilvl w:val="1"/>
                <w:numId w:val="8"/>
              </w:numPr>
            </w:pPr>
            <w:r>
              <w:t>how do you ensure student support initiatives are relevant and effective?</w:t>
            </w:r>
            <w:r w:rsidR="00B066AB">
              <w:t xml:space="preserve"> </w:t>
            </w:r>
            <w:r w:rsidR="00DB07BA">
              <w:t xml:space="preserve"> How are these evaluated?</w:t>
            </w:r>
          </w:p>
          <w:p w14:paraId="1759EC7D" w14:textId="38FD767B" w:rsidR="00610F0E" w:rsidRPr="00A1547A" w:rsidRDefault="00610F0E" w:rsidP="00610F0E">
            <w:pPr>
              <w:pStyle w:val="tabletext-nospace"/>
              <w:ind w:left="639"/>
              <w:rPr>
                <w:sz w:val="12"/>
              </w:rPr>
            </w:pPr>
          </w:p>
        </w:tc>
      </w:tr>
      <w:tr w:rsidR="000E7D0D" w:rsidRPr="00425F38" w14:paraId="5E3E9E5E" w14:textId="77777777" w:rsidTr="0022170D">
        <w:trPr>
          <w:cantSplit/>
          <w:trHeight w:val="269"/>
        </w:trPr>
        <w:tc>
          <w:tcPr>
            <w:tcW w:w="709" w:type="pct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</w:tcPr>
          <w:p w14:paraId="45BCB595" w14:textId="77777777" w:rsidR="000E7D0D" w:rsidRPr="0065093B" w:rsidRDefault="000E7D0D" w:rsidP="0022170D">
            <w:pPr>
              <w:pStyle w:val="tabletext-nospace"/>
              <w:spacing w:before="120" w:after="120"/>
            </w:pPr>
            <w:r>
              <w:rPr>
                <w:i/>
                <w:iCs/>
              </w:rPr>
              <w:t>Where some or all of the training is done in the workplace</w:t>
            </w:r>
          </w:p>
        </w:tc>
        <w:tc>
          <w:tcPr>
            <w:tcW w:w="4291" w:type="pct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</w:tcPr>
          <w:p w14:paraId="61110421" w14:textId="4C7E841C" w:rsidR="000E7D0D" w:rsidRDefault="000E7D0D" w:rsidP="000E7D0D">
            <w:pPr>
              <w:pStyle w:val="tabletext-nospace"/>
              <w:spacing w:before="120" w:after="120"/>
            </w:pPr>
            <w:r>
              <w:t>Provide evidence of how you ensure the employers you work with:</w:t>
            </w:r>
          </w:p>
          <w:p w14:paraId="64D8431F" w14:textId="0B1AE7AC" w:rsidR="000E7D0D" w:rsidRDefault="000E7D0D" w:rsidP="00685176">
            <w:pPr>
              <w:pStyle w:val="ListParagraph"/>
            </w:pPr>
            <w:r>
              <w:t>use staff with appropriate skills and qualification</w:t>
            </w:r>
            <w:r w:rsidR="00A369CB">
              <w:t>s</w:t>
            </w:r>
            <w:r>
              <w:t xml:space="preserve"> (preferably with some experience in adult training) to deliver</w:t>
            </w:r>
            <w:r w:rsidR="00A369CB">
              <w:t xml:space="preserve"> training</w:t>
            </w:r>
          </w:p>
          <w:p w14:paraId="31F866F2" w14:textId="3FBB2F85" w:rsidR="000E7D0D" w:rsidRDefault="000E7D0D" w:rsidP="00685176">
            <w:pPr>
              <w:pStyle w:val="ListParagraph"/>
            </w:pPr>
            <w:r>
              <w:t>provide opportunities for staff delivering training to develop their sk</w:t>
            </w:r>
            <w:r w:rsidR="00A369CB">
              <w:t xml:space="preserve">ills and capabilities, including </w:t>
            </w:r>
            <w:r>
              <w:t>responding to cultural needs</w:t>
            </w:r>
          </w:p>
          <w:p w14:paraId="3E726E51" w14:textId="1E69AB61" w:rsidR="00685176" w:rsidRDefault="00685176" w:rsidP="00685176">
            <w:pPr>
              <w:pStyle w:val="ListParagraph"/>
            </w:pPr>
            <w:r>
              <w:t>deliver training in ways that support all learners to succeed</w:t>
            </w:r>
          </w:p>
          <w:p w14:paraId="0EF814B2" w14:textId="5B5A4AE7" w:rsidR="000E7D0D" w:rsidRPr="00A1547A" w:rsidRDefault="000E7D0D" w:rsidP="000E7D0D">
            <w:pPr>
              <w:pStyle w:val="ListParagraph"/>
              <w:numPr>
                <w:ilvl w:val="0"/>
                <w:numId w:val="0"/>
              </w:numPr>
              <w:ind w:left="227"/>
              <w:rPr>
                <w:sz w:val="18"/>
              </w:rPr>
            </w:pPr>
          </w:p>
        </w:tc>
      </w:tr>
      <w:tr w:rsidR="00A14C2E" w:rsidRPr="00425F38" w14:paraId="0F5DC81C" w14:textId="77777777" w:rsidTr="00B35E88">
        <w:trPr>
          <w:cantSplit/>
          <w:trHeight w:val="423"/>
        </w:trPr>
        <w:tc>
          <w:tcPr>
            <w:tcW w:w="709" w:type="pct"/>
            <w:tcBorders>
              <w:bottom w:val="dotted" w:sz="4" w:space="0" w:color="A3511A" w:themeColor="accent1" w:themeShade="BF"/>
            </w:tcBorders>
          </w:tcPr>
          <w:p w14:paraId="6BF52172" w14:textId="36EBC8F2" w:rsidR="00A14C2E" w:rsidRDefault="00A14C2E" w:rsidP="00B35E88">
            <w:pPr>
              <w:pStyle w:val="tabletext-nospace"/>
              <w:spacing w:before="120" w:after="120"/>
            </w:pPr>
          </w:p>
        </w:tc>
        <w:tc>
          <w:tcPr>
            <w:tcW w:w="4291" w:type="pct"/>
            <w:tcBorders>
              <w:bottom w:val="dotted" w:sz="4" w:space="0" w:color="A3511A" w:themeColor="accent1" w:themeShade="BF"/>
            </w:tcBorders>
            <w:shd w:val="clear" w:color="auto" w:fill="auto"/>
          </w:tcPr>
          <w:p w14:paraId="545457FB" w14:textId="195A70B1" w:rsidR="00512297" w:rsidRDefault="00A14C2E" w:rsidP="00B35E88">
            <w:pPr>
              <w:pStyle w:val="tabletext-nospace"/>
              <w:spacing w:before="120" w:after="120"/>
            </w:pPr>
            <w:r w:rsidRPr="0065093B">
              <w:t xml:space="preserve">(in </w:t>
            </w:r>
            <w:r w:rsidR="000E7D0D">
              <w:t>1000</w:t>
            </w:r>
            <w:r w:rsidRPr="0065093B">
              <w:t xml:space="preserve"> words or less)</w:t>
            </w:r>
          </w:p>
          <w:p w14:paraId="21922264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7E3E0CF3" w14:textId="77777777" w:rsidR="000E7D0D" w:rsidRDefault="000E7D0D" w:rsidP="00B35E88">
            <w:pPr>
              <w:pStyle w:val="tabletext-nospace"/>
              <w:spacing w:before="120" w:after="120"/>
            </w:pPr>
          </w:p>
          <w:p w14:paraId="2D83B014" w14:textId="77777777" w:rsidR="000E7D0D" w:rsidRDefault="000E7D0D" w:rsidP="00B35E88">
            <w:pPr>
              <w:pStyle w:val="tabletext-nospace"/>
              <w:spacing w:before="120" w:after="120"/>
            </w:pPr>
          </w:p>
          <w:p w14:paraId="3006B506" w14:textId="77777777" w:rsidR="000E7D0D" w:rsidRDefault="000E7D0D" w:rsidP="00B35E88">
            <w:pPr>
              <w:pStyle w:val="tabletext-nospace"/>
              <w:spacing w:before="120" w:after="120"/>
            </w:pPr>
          </w:p>
          <w:p w14:paraId="0C5B8525" w14:textId="77777777" w:rsidR="000E7D0D" w:rsidRDefault="000E7D0D" w:rsidP="00B35E88">
            <w:pPr>
              <w:pStyle w:val="tabletext-nospace"/>
              <w:spacing w:before="120" w:after="120"/>
            </w:pPr>
          </w:p>
          <w:p w14:paraId="2E0F8760" w14:textId="77777777" w:rsidR="000E7D0D" w:rsidRDefault="000E7D0D" w:rsidP="00B35E88">
            <w:pPr>
              <w:pStyle w:val="tabletext-nospace"/>
              <w:spacing w:before="120" w:after="120"/>
            </w:pPr>
          </w:p>
          <w:p w14:paraId="24C94ACA" w14:textId="77777777" w:rsidR="000E7D0D" w:rsidRDefault="000E7D0D" w:rsidP="00B35E88">
            <w:pPr>
              <w:pStyle w:val="tabletext-nospace"/>
              <w:spacing w:before="120" w:after="120"/>
            </w:pPr>
          </w:p>
          <w:p w14:paraId="5946E3D9" w14:textId="77777777" w:rsidR="000E7D0D" w:rsidRDefault="000E7D0D" w:rsidP="00B35E88">
            <w:pPr>
              <w:pStyle w:val="tabletext-nospace"/>
              <w:spacing w:before="120" w:after="120"/>
            </w:pPr>
          </w:p>
          <w:p w14:paraId="0F9FEC14" w14:textId="77777777" w:rsidR="000E7D0D" w:rsidRDefault="000E7D0D" w:rsidP="00B35E88">
            <w:pPr>
              <w:pStyle w:val="tabletext-nospace"/>
              <w:spacing w:before="120" w:after="120"/>
            </w:pPr>
          </w:p>
          <w:p w14:paraId="0530727E" w14:textId="77777777" w:rsidR="000E7D0D" w:rsidRDefault="000E7D0D" w:rsidP="00B35E88">
            <w:pPr>
              <w:pStyle w:val="tabletext-nospace"/>
              <w:spacing w:before="120" w:after="120"/>
            </w:pPr>
          </w:p>
          <w:p w14:paraId="2EA4FA3B" w14:textId="77777777" w:rsidR="000E7D0D" w:rsidRDefault="000E7D0D" w:rsidP="00B35E88">
            <w:pPr>
              <w:pStyle w:val="tabletext-nospace"/>
              <w:spacing w:before="120" w:after="120"/>
            </w:pPr>
          </w:p>
          <w:p w14:paraId="0A207497" w14:textId="77777777" w:rsidR="000E7D0D" w:rsidRDefault="000E7D0D" w:rsidP="00B35E88">
            <w:pPr>
              <w:pStyle w:val="tabletext-nospace"/>
              <w:spacing w:before="120" w:after="120"/>
            </w:pPr>
          </w:p>
          <w:p w14:paraId="2B973A44" w14:textId="77777777" w:rsidR="000E7D0D" w:rsidRDefault="000E7D0D" w:rsidP="00B35E88">
            <w:pPr>
              <w:pStyle w:val="tabletext-nospace"/>
              <w:spacing w:before="120" w:after="120"/>
            </w:pPr>
          </w:p>
          <w:p w14:paraId="63A31439" w14:textId="77777777" w:rsidR="000E7D0D" w:rsidRDefault="000E7D0D" w:rsidP="00B35E88">
            <w:pPr>
              <w:pStyle w:val="tabletext-nospace"/>
              <w:spacing w:before="120" w:after="120"/>
            </w:pPr>
          </w:p>
          <w:p w14:paraId="46719B40" w14:textId="77777777" w:rsidR="000E7D0D" w:rsidRPr="00D71633" w:rsidRDefault="000E7D0D" w:rsidP="00B35E88">
            <w:pPr>
              <w:pStyle w:val="tabletext-nospace"/>
              <w:spacing w:before="120" w:after="120"/>
            </w:pPr>
          </w:p>
        </w:tc>
      </w:tr>
    </w:tbl>
    <w:p w14:paraId="50C3B426" w14:textId="77777777" w:rsidR="001739D5" w:rsidRDefault="001739D5">
      <w:r>
        <w:br w:type="page"/>
      </w:r>
    </w:p>
    <w:tbl>
      <w:tblPr>
        <w:tblW w:w="4873" w:type="pct"/>
        <w:tblInd w:w="108" w:type="dxa"/>
        <w:tblBorders>
          <w:top w:val="dotted" w:sz="4" w:space="0" w:color="A3511A" w:themeColor="accent1" w:themeShade="BF"/>
          <w:left w:val="dotted" w:sz="4" w:space="0" w:color="A3511A" w:themeColor="accent1" w:themeShade="BF"/>
          <w:bottom w:val="dotted" w:sz="4" w:space="0" w:color="A3511A" w:themeColor="accent1" w:themeShade="BF"/>
          <w:right w:val="dotted" w:sz="4" w:space="0" w:color="A3511A" w:themeColor="accent1" w:themeShade="BF"/>
          <w:insideH w:val="dotted" w:sz="4" w:space="0" w:color="A3511A" w:themeColor="accent1" w:themeShade="BF"/>
          <w:insideV w:val="dotted" w:sz="4" w:space="0" w:color="A3511A" w:themeColor="accent1" w:themeShade="BF"/>
        </w:tblBorders>
        <w:tblLook w:val="0000" w:firstRow="0" w:lastRow="0" w:firstColumn="0" w:lastColumn="0" w:noHBand="0" w:noVBand="0"/>
      </w:tblPr>
      <w:tblGrid>
        <w:gridCol w:w="1408"/>
        <w:gridCol w:w="8521"/>
      </w:tblGrid>
      <w:tr w:rsidR="00512297" w:rsidRPr="00681F2A" w14:paraId="0BD34144" w14:textId="77777777" w:rsidTr="00E56A40">
        <w:trPr>
          <w:cantSplit/>
          <w:trHeight w:val="131"/>
        </w:trPr>
        <w:tc>
          <w:tcPr>
            <w:tcW w:w="709" w:type="pct"/>
            <w:tcBorders>
              <w:bottom w:val="dotted" w:sz="4" w:space="0" w:color="A3511A" w:themeColor="accent1" w:themeShade="BF"/>
            </w:tcBorders>
            <w:shd w:val="clear" w:color="auto" w:fill="F6D5A6" w:themeFill="text2" w:themeFillTint="66"/>
          </w:tcPr>
          <w:p w14:paraId="78665B09" w14:textId="442168F1" w:rsidR="00512297" w:rsidRPr="00C01C4A" w:rsidRDefault="00512297" w:rsidP="00E56A40">
            <w:pPr>
              <w:pStyle w:val="tabletext-nospace"/>
              <w:spacing w:before="120" w:after="120"/>
              <w:rPr>
                <w:rFonts w:asciiTheme="minorHAnsi" w:hAnsiTheme="minorHAnsi"/>
                <w:b/>
                <w:i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4291" w:type="pct"/>
            <w:tcBorders>
              <w:bottom w:val="dotted" w:sz="4" w:space="0" w:color="A3511A" w:themeColor="accent1" w:themeShade="BF"/>
            </w:tcBorders>
            <w:shd w:val="clear" w:color="auto" w:fill="F6D5A6" w:themeFill="text2" w:themeFillTint="66"/>
          </w:tcPr>
          <w:p w14:paraId="09BF52AC" w14:textId="5709596D" w:rsidR="00512297" w:rsidRPr="00512297" w:rsidRDefault="00512297" w:rsidP="00E56A40">
            <w:pPr>
              <w:pStyle w:val="tabletext-nospace"/>
              <w:spacing w:before="120" w:after="120"/>
              <w:rPr>
                <w:b/>
              </w:rPr>
            </w:pPr>
            <w:r>
              <w:rPr>
                <w:b/>
              </w:rPr>
              <w:t>Partnerships with stakeholders for learner success</w:t>
            </w:r>
          </w:p>
        </w:tc>
      </w:tr>
      <w:tr w:rsidR="00A14C2E" w:rsidRPr="00425F38" w14:paraId="7887DE9F" w14:textId="77777777" w:rsidTr="00B35E88">
        <w:trPr>
          <w:cantSplit/>
          <w:trHeight w:val="269"/>
        </w:trPr>
        <w:tc>
          <w:tcPr>
            <w:tcW w:w="709" w:type="pct"/>
            <w:shd w:val="clear" w:color="auto" w:fill="FAEAD2" w:themeFill="text2" w:themeFillTint="33"/>
          </w:tcPr>
          <w:p w14:paraId="1BD29631" w14:textId="028F85B6" w:rsidR="00A14C2E" w:rsidRPr="00F1377D" w:rsidRDefault="00A14C2E" w:rsidP="00B35E88">
            <w:pPr>
              <w:pStyle w:val="tabletext-nospace"/>
              <w:spacing w:before="120" w:after="120"/>
              <w:rPr>
                <w:b/>
              </w:rPr>
            </w:pPr>
          </w:p>
        </w:tc>
        <w:tc>
          <w:tcPr>
            <w:tcW w:w="4291" w:type="pct"/>
            <w:shd w:val="clear" w:color="auto" w:fill="FAEAD2" w:themeFill="text2" w:themeFillTint="33"/>
          </w:tcPr>
          <w:p w14:paraId="37DCEAAB" w14:textId="77777777" w:rsidR="0032304E" w:rsidRDefault="0032304E" w:rsidP="0032304E">
            <w:pPr>
              <w:pStyle w:val="tabletext-nospace"/>
              <w:spacing w:before="120" w:after="120"/>
            </w:pPr>
            <w:r>
              <w:t>For this section, please provide evidence of:</w:t>
            </w:r>
          </w:p>
          <w:p w14:paraId="7AD18667" w14:textId="4261583D" w:rsidR="0032304E" w:rsidRPr="006A766D" w:rsidRDefault="0032304E" w:rsidP="0066684F">
            <w:pPr>
              <w:pStyle w:val="ListParagraph"/>
            </w:pPr>
            <w:r w:rsidRPr="006A766D">
              <w:t xml:space="preserve">how you </w:t>
            </w:r>
            <w:r>
              <w:t>develop meaningful partnerships and work with key stakeholders to build learner success, for example:</w:t>
            </w:r>
          </w:p>
          <w:p w14:paraId="4430E751" w14:textId="145581EC" w:rsidR="007F2198" w:rsidRDefault="007F2198" w:rsidP="0066684F">
            <w:pPr>
              <w:pStyle w:val="ListParagraph"/>
              <w:numPr>
                <w:ilvl w:val="1"/>
                <w:numId w:val="8"/>
              </w:numPr>
            </w:pPr>
            <w:r>
              <w:t xml:space="preserve">how do </w:t>
            </w:r>
            <w:r w:rsidR="0032304E">
              <w:t xml:space="preserve">you </w:t>
            </w:r>
            <w:r>
              <w:t>engage with learners and families prior to enrolment?</w:t>
            </w:r>
          </w:p>
          <w:p w14:paraId="596655B5" w14:textId="4E6C25E6" w:rsidR="0032304E" w:rsidRPr="0036102F" w:rsidRDefault="0032304E" w:rsidP="0066684F">
            <w:pPr>
              <w:pStyle w:val="ListParagraph"/>
              <w:numPr>
                <w:ilvl w:val="1"/>
                <w:numId w:val="8"/>
              </w:numPr>
            </w:pPr>
            <w:r>
              <w:t xml:space="preserve">how do you </w:t>
            </w:r>
            <w:r w:rsidRPr="0036102F">
              <w:t>work with schools to understand future learner needs</w:t>
            </w:r>
            <w:r w:rsidR="0066684F">
              <w:t>?</w:t>
            </w:r>
          </w:p>
          <w:p w14:paraId="2530BB52" w14:textId="3BE2D246" w:rsidR="007F2198" w:rsidRDefault="007F2198" w:rsidP="0066684F">
            <w:pPr>
              <w:pStyle w:val="ListParagraph"/>
              <w:numPr>
                <w:ilvl w:val="1"/>
                <w:numId w:val="8"/>
              </w:numPr>
            </w:pPr>
            <w:r>
              <w:t xml:space="preserve">do </w:t>
            </w:r>
            <w:r w:rsidR="0032304E">
              <w:t xml:space="preserve">you </w:t>
            </w:r>
            <w:r>
              <w:t>regularly review and update orientation information</w:t>
            </w:r>
            <w:r w:rsidR="0032304E">
              <w:t xml:space="preserve"> informed by future lea</w:t>
            </w:r>
            <w:r w:rsidR="0044200A">
              <w:t>r</w:t>
            </w:r>
            <w:r w:rsidR="0032304E">
              <w:t>ner needs</w:t>
            </w:r>
            <w:r>
              <w:t>?</w:t>
            </w:r>
          </w:p>
          <w:p w14:paraId="69AA78C8" w14:textId="6367AB6F" w:rsidR="0032304E" w:rsidRDefault="0032304E" w:rsidP="0066684F">
            <w:pPr>
              <w:pStyle w:val="ListParagraph"/>
              <w:numPr>
                <w:ilvl w:val="1"/>
                <w:numId w:val="8"/>
              </w:numPr>
            </w:pPr>
            <w:r>
              <w:t>do you have a tertiary preparedness programme for prospective learners?</w:t>
            </w:r>
          </w:p>
          <w:p w14:paraId="598EEE96" w14:textId="6A99805E" w:rsidR="007F2198" w:rsidRDefault="007F2198" w:rsidP="0066684F">
            <w:pPr>
              <w:pStyle w:val="ListParagraph"/>
              <w:numPr>
                <w:ilvl w:val="1"/>
                <w:numId w:val="8"/>
              </w:numPr>
            </w:pPr>
            <w:r>
              <w:t xml:space="preserve">do </w:t>
            </w:r>
            <w:r w:rsidR="0032304E">
              <w:t xml:space="preserve">you </w:t>
            </w:r>
            <w:r>
              <w:t>have consistent, relevant and usable information about each qualification (</w:t>
            </w:r>
            <w:r w:rsidR="0032304E">
              <w:t>including prerequisites and possible employment pathways and outcomes</w:t>
            </w:r>
            <w:r>
              <w:t>)?</w:t>
            </w:r>
          </w:p>
          <w:p w14:paraId="4BE86D0B" w14:textId="10654A63" w:rsidR="0032304E" w:rsidRDefault="0032304E" w:rsidP="0066684F">
            <w:pPr>
              <w:pStyle w:val="ListParagraph"/>
              <w:numPr>
                <w:ilvl w:val="1"/>
                <w:numId w:val="8"/>
              </w:numPr>
            </w:pPr>
            <w:r>
              <w:t>how do you take account of local employer needs in programme design and delivery?</w:t>
            </w:r>
          </w:p>
          <w:p w14:paraId="070446D2" w14:textId="34A70C96" w:rsidR="00A14C2E" w:rsidRDefault="000E02F5" w:rsidP="0066684F">
            <w:pPr>
              <w:pStyle w:val="ListParagraph"/>
              <w:numPr>
                <w:ilvl w:val="1"/>
                <w:numId w:val="8"/>
              </w:numPr>
            </w:pPr>
            <w:r>
              <w:t>how do you take account of local iwi and other community needs in programme design and delivery?</w:t>
            </w:r>
          </w:p>
          <w:p w14:paraId="28419F45" w14:textId="13C51D86" w:rsidR="00610F0E" w:rsidRPr="00610F0E" w:rsidRDefault="00610F0E" w:rsidP="00610F0E">
            <w:pPr>
              <w:pStyle w:val="tabletext-nospace"/>
              <w:ind w:left="639"/>
            </w:pPr>
          </w:p>
        </w:tc>
      </w:tr>
      <w:tr w:rsidR="00A14C2E" w:rsidRPr="00425F38" w14:paraId="6D92AE17" w14:textId="77777777" w:rsidTr="00B35E88">
        <w:trPr>
          <w:cantSplit/>
          <w:trHeight w:val="269"/>
        </w:trPr>
        <w:tc>
          <w:tcPr>
            <w:tcW w:w="709" w:type="pct"/>
            <w:tcBorders>
              <w:bottom w:val="dotted" w:sz="4" w:space="0" w:color="A3511A" w:themeColor="accent1" w:themeShade="BF"/>
            </w:tcBorders>
          </w:tcPr>
          <w:p w14:paraId="0F7481AF" w14:textId="6B01FDE1" w:rsidR="00A14C2E" w:rsidRPr="00F1377D" w:rsidRDefault="00A14C2E" w:rsidP="00B35E88">
            <w:pPr>
              <w:pStyle w:val="tabletext-nospace"/>
              <w:spacing w:before="120" w:after="120"/>
              <w:rPr>
                <w:b/>
              </w:rPr>
            </w:pPr>
          </w:p>
        </w:tc>
        <w:tc>
          <w:tcPr>
            <w:tcW w:w="4291" w:type="pct"/>
            <w:tcBorders>
              <w:bottom w:val="dotted" w:sz="4" w:space="0" w:color="A3511A" w:themeColor="accent1" w:themeShade="BF"/>
            </w:tcBorders>
            <w:shd w:val="clear" w:color="auto" w:fill="auto"/>
          </w:tcPr>
          <w:p w14:paraId="244438FA" w14:textId="6750A3A2" w:rsidR="00512297" w:rsidRDefault="00A14C2E" w:rsidP="00B35E88">
            <w:pPr>
              <w:pStyle w:val="tabletext-nospace"/>
              <w:spacing w:before="120" w:after="120"/>
            </w:pPr>
            <w:r w:rsidRPr="0065093B">
              <w:t xml:space="preserve">(in </w:t>
            </w:r>
            <w:r w:rsidR="00685176">
              <w:t>1000</w:t>
            </w:r>
            <w:r w:rsidRPr="0065093B">
              <w:t xml:space="preserve"> words or less)</w:t>
            </w:r>
          </w:p>
          <w:p w14:paraId="56E060F5" w14:textId="77777777" w:rsidR="001739D5" w:rsidRDefault="001739D5" w:rsidP="00B35E88">
            <w:pPr>
              <w:pStyle w:val="tabletext-nospace"/>
              <w:spacing w:before="120" w:after="120"/>
              <w:rPr>
                <w:b/>
              </w:rPr>
            </w:pPr>
          </w:p>
          <w:p w14:paraId="78F48419" w14:textId="77777777" w:rsidR="00685176" w:rsidRDefault="00685176" w:rsidP="00B35E88">
            <w:pPr>
              <w:pStyle w:val="tabletext-nospace"/>
              <w:spacing w:before="120" w:after="120"/>
              <w:rPr>
                <w:b/>
              </w:rPr>
            </w:pPr>
          </w:p>
          <w:p w14:paraId="577C9EE7" w14:textId="77777777" w:rsidR="00685176" w:rsidRDefault="00685176" w:rsidP="00B35E88">
            <w:pPr>
              <w:pStyle w:val="tabletext-nospace"/>
              <w:spacing w:before="120" w:after="120"/>
              <w:rPr>
                <w:b/>
              </w:rPr>
            </w:pPr>
          </w:p>
          <w:p w14:paraId="62E8EC71" w14:textId="77777777" w:rsidR="00685176" w:rsidRDefault="00685176" w:rsidP="00B35E88">
            <w:pPr>
              <w:pStyle w:val="tabletext-nospace"/>
              <w:spacing w:before="120" w:after="120"/>
              <w:rPr>
                <w:b/>
              </w:rPr>
            </w:pPr>
          </w:p>
          <w:p w14:paraId="1CC393CE" w14:textId="77777777" w:rsidR="00685176" w:rsidRDefault="00685176" w:rsidP="00B35E88">
            <w:pPr>
              <w:pStyle w:val="tabletext-nospace"/>
              <w:spacing w:before="120" w:after="120"/>
              <w:rPr>
                <w:b/>
              </w:rPr>
            </w:pPr>
          </w:p>
          <w:p w14:paraId="1609F6C4" w14:textId="77777777" w:rsidR="00685176" w:rsidRDefault="00685176" w:rsidP="00B35E88">
            <w:pPr>
              <w:pStyle w:val="tabletext-nospace"/>
              <w:spacing w:before="120" w:after="120"/>
              <w:rPr>
                <w:b/>
              </w:rPr>
            </w:pPr>
          </w:p>
          <w:p w14:paraId="174C8822" w14:textId="77777777" w:rsidR="00685176" w:rsidRDefault="00685176" w:rsidP="00B35E88">
            <w:pPr>
              <w:pStyle w:val="tabletext-nospace"/>
              <w:spacing w:before="120" w:after="120"/>
              <w:rPr>
                <w:b/>
              </w:rPr>
            </w:pPr>
          </w:p>
          <w:p w14:paraId="6E0F4C67" w14:textId="77777777" w:rsidR="00685176" w:rsidRDefault="00685176" w:rsidP="00B35E88">
            <w:pPr>
              <w:pStyle w:val="tabletext-nospace"/>
              <w:spacing w:before="120" w:after="120"/>
              <w:rPr>
                <w:b/>
              </w:rPr>
            </w:pPr>
          </w:p>
          <w:p w14:paraId="5BF2F344" w14:textId="77777777" w:rsidR="00685176" w:rsidRDefault="00685176" w:rsidP="00B35E88">
            <w:pPr>
              <w:pStyle w:val="tabletext-nospace"/>
              <w:spacing w:before="120" w:after="120"/>
              <w:rPr>
                <w:b/>
              </w:rPr>
            </w:pPr>
          </w:p>
          <w:p w14:paraId="126B6E9E" w14:textId="77777777" w:rsidR="00685176" w:rsidRDefault="00685176" w:rsidP="00B35E88">
            <w:pPr>
              <w:pStyle w:val="tabletext-nospace"/>
              <w:spacing w:before="120" w:after="120"/>
              <w:rPr>
                <w:b/>
              </w:rPr>
            </w:pPr>
          </w:p>
          <w:p w14:paraId="3E7F60FD" w14:textId="77777777" w:rsidR="00685176" w:rsidRDefault="00685176" w:rsidP="00B35E88">
            <w:pPr>
              <w:pStyle w:val="tabletext-nospace"/>
              <w:spacing w:before="120" w:after="120"/>
              <w:rPr>
                <w:b/>
              </w:rPr>
            </w:pPr>
          </w:p>
          <w:p w14:paraId="37B8AF97" w14:textId="77777777" w:rsidR="00685176" w:rsidRDefault="00685176" w:rsidP="00B35E88">
            <w:pPr>
              <w:pStyle w:val="tabletext-nospace"/>
              <w:spacing w:before="120" w:after="120"/>
              <w:rPr>
                <w:b/>
              </w:rPr>
            </w:pPr>
          </w:p>
          <w:p w14:paraId="4334F9FD" w14:textId="77777777" w:rsidR="00685176" w:rsidRDefault="00685176" w:rsidP="00B35E88">
            <w:pPr>
              <w:pStyle w:val="tabletext-nospace"/>
              <w:spacing w:before="120" w:after="120"/>
              <w:rPr>
                <w:b/>
              </w:rPr>
            </w:pPr>
          </w:p>
          <w:p w14:paraId="62673959" w14:textId="77777777" w:rsidR="00685176" w:rsidRDefault="00685176" w:rsidP="00B35E88">
            <w:pPr>
              <w:pStyle w:val="tabletext-nospace"/>
              <w:spacing w:before="120" w:after="120"/>
              <w:rPr>
                <w:b/>
              </w:rPr>
            </w:pPr>
          </w:p>
          <w:p w14:paraId="2D0FEE64" w14:textId="77777777" w:rsidR="00685176" w:rsidRDefault="00685176" w:rsidP="00B35E88">
            <w:pPr>
              <w:pStyle w:val="tabletext-nospace"/>
              <w:spacing w:before="120" w:after="120"/>
              <w:rPr>
                <w:b/>
              </w:rPr>
            </w:pPr>
          </w:p>
          <w:p w14:paraId="57392ABF" w14:textId="77777777" w:rsidR="00685176" w:rsidRDefault="00685176" w:rsidP="00B35E88">
            <w:pPr>
              <w:pStyle w:val="tabletext-nospace"/>
              <w:spacing w:before="120" w:after="120"/>
              <w:rPr>
                <w:b/>
              </w:rPr>
            </w:pPr>
          </w:p>
          <w:p w14:paraId="4729D8F9" w14:textId="77777777" w:rsidR="00685176" w:rsidRDefault="00685176" w:rsidP="00B35E88">
            <w:pPr>
              <w:pStyle w:val="tabletext-nospace"/>
              <w:spacing w:before="120" w:after="120"/>
              <w:rPr>
                <w:b/>
              </w:rPr>
            </w:pPr>
          </w:p>
          <w:p w14:paraId="2B759E67" w14:textId="77777777" w:rsidR="00685176" w:rsidRDefault="00685176" w:rsidP="00B35E88">
            <w:pPr>
              <w:pStyle w:val="tabletext-nospace"/>
              <w:spacing w:before="120" w:after="120"/>
              <w:rPr>
                <w:b/>
              </w:rPr>
            </w:pPr>
          </w:p>
          <w:p w14:paraId="5A4A9601" w14:textId="77777777" w:rsidR="00685176" w:rsidRDefault="00685176" w:rsidP="00B35E88">
            <w:pPr>
              <w:pStyle w:val="tabletext-nospace"/>
              <w:spacing w:before="120" w:after="120"/>
              <w:rPr>
                <w:b/>
              </w:rPr>
            </w:pPr>
          </w:p>
          <w:p w14:paraId="7A69943A" w14:textId="77777777" w:rsidR="00685176" w:rsidRDefault="00685176" w:rsidP="00B35E88">
            <w:pPr>
              <w:pStyle w:val="tabletext-nospace"/>
              <w:spacing w:before="120" w:after="120"/>
              <w:rPr>
                <w:b/>
              </w:rPr>
            </w:pPr>
          </w:p>
          <w:p w14:paraId="26F7054A" w14:textId="59A11A6D" w:rsidR="00685176" w:rsidRDefault="00685176" w:rsidP="00B35E88">
            <w:pPr>
              <w:pStyle w:val="tabletext-nospace"/>
              <w:spacing w:before="120" w:after="120"/>
              <w:rPr>
                <w:b/>
              </w:rPr>
            </w:pPr>
          </w:p>
        </w:tc>
      </w:tr>
    </w:tbl>
    <w:p w14:paraId="662C9ACA" w14:textId="77777777" w:rsidR="001739D5" w:rsidRDefault="001739D5">
      <w:r>
        <w:br w:type="page"/>
      </w:r>
    </w:p>
    <w:tbl>
      <w:tblPr>
        <w:tblW w:w="4873" w:type="pct"/>
        <w:tblInd w:w="108" w:type="dxa"/>
        <w:tblBorders>
          <w:top w:val="dotted" w:sz="4" w:space="0" w:color="A3511A" w:themeColor="accent1" w:themeShade="BF"/>
          <w:left w:val="dotted" w:sz="4" w:space="0" w:color="A3511A" w:themeColor="accent1" w:themeShade="BF"/>
          <w:bottom w:val="dotted" w:sz="4" w:space="0" w:color="A3511A" w:themeColor="accent1" w:themeShade="BF"/>
          <w:right w:val="dotted" w:sz="4" w:space="0" w:color="A3511A" w:themeColor="accent1" w:themeShade="BF"/>
          <w:insideH w:val="dotted" w:sz="4" w:space="0" w:color="A3511A" w:themeColor="accent1" w:themeShade="BF"/>
          <w:insideV w:val="dotted" w:sz="4" w:space="0" w:color="A3511A" w:themeColor="accent1" w:themeShade="BF"/>
        </w:tblBorders>
        <w:tblLook w:val="0000" w:firstRow="0" w:lastRow="0" w:firstColumn="0" w:lastColumn="0" w:noHBand="0" w:noVBand="0"/>
      </w:tblPr>
      <w:tblGrid>
        <w:gridCol w:w="9929"/>
      </w:tblGrid>
      <w:tr w:rsidR="001739D5" w:rsidRPr="00681F2A" w14:paraId="59816BA8" w14:textId="77777777" w:rsidTr="001739D5">
        <w:trPr>
          <w:cantSplit/>
          <w:trHeight w:val="131"/>
        </w:trPr>
        <w:tc>
          <w:tcPr>
            <w:tcW w:w="5000" w:type="pct"/>
            <w:tcBorders>
              <w:bottom w:val="dotted" w:sz="4" w:space="0" w:color="A3511A" w:themeColor="accent1" w:themeShade="BF"/>
            </w:tcBorders>
            <w:shd w:val="clear" w:color="auto" w:fill="F6D5A6" w:themeFill="text2" w:themeFillTint="66"/>
          </w:tcPr>
          <w:p w14:paraId="4493145F" w14:textId="1AD2A2B3" w:rsidR="001739D5" w:rsidRPr="00512297" w:rsidRDefault="001739D5" w:rsidP="0025041E">
            <w:pPr>
              <w:pStyle w:val="tabletext-nospace"/>
              <w:spacing w:before="120" w:after="120"/>
              <w:rPr>
                <w:b/>
              </w:rPr>
            </w:pPr>
            <w:r w:rsidRPr="001739D5">
              <w:rPr>
                <w:b/>
              </w:rPr>
              <w:lastRenderedPageBreak/>
              <w:t>Additional comments (if any):</w:t>
            </w:r>
          </w:p>
        </w:tc>
      </w:tr>
      <w:tr w:rsidR="001739D5" w:rsidRPr="00425F38" w14:paraId="78A4896F" w14:textId="77777777" w:rsidTr="00B35E88">
        <w:trPr>
          <w:cantSplit/>
          <w:trHeight w:val="269"/>
        </w:trPr>
        <w:tc>
          <w:tcPr>
            <w:tcW w:w="5000" w:type="pct"/>
            <w:tcBorders>
              <w:bottom w:val="dotted" w:sz="4" w:space="0" w:color="A3511A" w:themeColor="accent1" w:themeShade="BF"/>
            </w:tcBorders>
            <w:shd w:val="clear" w:color="auto" w:fill="auto"/>
          </w:tcPr>
          <w:p w14:paraId="6191EB0E" w14:textId="77777777" w:rsidR="001739D5" w:rsidRDefault="001739D5" w:rsidP="003E7D97">
            <w:pPr>
              <w:pStyle w:val="tabletext-nospace"/>
              <w:spacing w:before="120" w:after="120"/>
            </w:pPr>
          </w:p>
          <w:p w14:paraId="35F35047" w14:textId="77777777" w:rsidR="001739D5" w:rsidRDefault="001739D5">
            <w:pPr>
              <w:pStyle w:val="tabletext-nospace"/>
              <w:spacing w:before="120" w:after="120"/>
            </w:pPr>
          </w:p>
          <w:p w14:paraId="525B859D" w14:textId="77777777" w:rsidR="001739D5" w:rsidRDefault="001739D5">
            <w:pPr>
              <w:pStyle w:val="tabletext-nospace"/>
              <w:spacing w:before="120" w:after="120"/>
            </w:pPr>
          </w:p>
          <w:p w14:paraId="1C21BF5D" w14:textId="77777777" w:rsidR="001739D5" w:rsidRDefault="001739D5">
            <w:pPr>
              <w:pStyle w:val="tabletext-nospace"/>
              <w:spacing w:before="120" w:after="120"/>
            </w:pPr>
          </w:p>
          <w:p w14:paraId="55B718C4" w14:textId="77777777" w:rsidR="001739D5" w:rsidRDefault="001739D5">
            <w:pPr>
              <w:pStyle w:val="tabletext-nospace"/>
              <w:spacing w:before="120" w:after="120"/>
            </w:pPr>
          </w:p>
          <w:p w14:paraId="6C3E0A11" w14:textId="77777777" w:rsidR="001739D5" w:rsidRDefault="001739D5">
            <w:pPr>
              <w:pStyle w:val="tabletext-nospace"/>
              <w:spacing w:before="120" w:after="120"/>
            </w:pPr>
          </w:p>
          <w:p w14:paraId="2315197A" w14:textId="77777777" w:rsidR="001739D5" w:rsidRDefault="001739D5">
            <w:pPr>
              <w:pStyle w:val="tabletext-nospace"/>
              <w:spacing w:before="120" w:after="120"/>
            </w:pPr>
          </w:p>
          <w:p w14:paraId="7B7F14FD" w14:textId="77777777" w:rsidR="001739D5" w:rsidRDefault="001739D5">
            <w:pPr>
              <w:pStyle w:val="tabletext-nospace"/>
              <w:spacing w:before="120" w:after="120"/>
            </w:pPr>
          </w:p>
          <w:p w14:paraId="55552C8A" w14:textId="77777777" w:rsidR="001739D5" w:rsidRDefault="001739D5">
            <w:pPr>
              <w:pStyle w:val="tabletext-nospace"/>
              <w:spacing w:before="120" w:after="120"/>
            </w:pPr>
          </w:p>
          <w:p w14:paraId="3F9A8313" w14:textId="77777777" w:rsidR="001739D5" w:rsidRDefault="001739D5">
            <w:pPr>
              <w:pStyle w:val="tabletext-nospace"/>
              <w:spacing w:before="120" w:after="120"/>
            </w:pPr>
          </w:p>
          <w:p w14:paraId="25A33AAF" w14:textId="77777777" w:rsidR="001739D5" w:rsidRDefault="001739D5">
            <w:pPr>
              <w:pStyle w:val="tabletext-nospace"/>
              <w:spacing w:before="120" w:after="120"/>
            </w:pPr>
          </w:p>
          <w:p w14:paraId="020F09B2" w14:textId="77777777" w:rsidR="001739D5" w:rsidRDefault="001739D5">
            <w:pPr>
              <w:pStyle w:val="tabletext-nospace"/>
              <w:spacing w:before="120" w:after="120"/>
            </w:pPr>
          </w:p>
          <w:p w14:paraId="15F39508" w14:textId="77777777" w:rsidR="001739D5" w:rsidRDefault="001739D5">
            <w:pPr>
              <w:pStyle w:val="tabletext-nospace"/>
              <w:spacing w:before="120" w:after="120"/>
            </w:pPr>
          </w:p>
          <w:p w14:paraId="3CA9238F" w14:textId="77777777" w:rsidR="001739D5" w:rsidRDefault="001739D5">
            <w:pPr>
              <w:pStyle w:val="tabletext-nospace"/>
              <w:spacing w:before="120" w:after="120"/>
            </w:pPr>
          </w:p>
          <w:p w14:paraId="3FC5F2A6" w14:textId="77777777" w:rsidR="001739D5" w:rsidRDefault="001739D5">
            <w:pPr>
              <w:pStyle w:val="tabletext-nospace"/>
              <w:spacing w:before="120" w:after="120"/>
            </w:pPr>
          </w:p>
          <w:p w14:paraId="5287181D" w14:textId="77777777" w:rsidR="001739D5" w:rsidRDefault="001739D5">
            <w:pPr>
              <w:pStyle w:val="tabletext-nospace"/>
              <w:spacing w:before="120" w:after="120"/>
            </w:pPr>
          </w:p>
          <w:p w14:paraId="23B4EAC0" w14:textId="77777777" w:rsidR="001739D5" w:rsidRDefault="001739D5">
            <w:pPr>
              <w:pStyle w:val="tabletext-nospace"/>
              <w:spacing w:before="120" w:after="120"/>
            </w:pPr>
          </w:p>
          <w:p w14:paraId="6E9E95E6" w14:textId="77777777" w:rsidR="001739D5" w:rsidRDefault="001739D5">
            <w:pPr>
              <w:pStyle w:val="tabletext-nospace"/>
              <w:spacing w:before="120" w:after="120"/>
            </w:pPr>
          </w:p>
          <w:p w14:paraId="54E983B4" w14:textId="77777777" w:rsidR="001739D5" w:rsidRDefault="001739D5">
            <w:pPr>
              <w:pStyle w:val="tabletext-nospace"/>
              <w:spacing w:before="120" w:after="120"/>
            </w:pPr>
          </w:p>
          <w:p w14:paraId="27FAB202" w14:textId="77777777" w:rsidR="001739D5" w:rsidRDefault="001739D5">
            <w:pPr>
              <w:pStyle w:val="tabletext-nospace"/>
              <w:spacing w:before="120" w:after="120"/>
            </w:pPr>
          </w:p>
          <w:p w14:paraId="578BB930" w14:textId="77777777" w:rsidR="001739D5" w:rsidRDefault="001739D5">
            <w:pPr>
              <w:pStyle w:val="tabletext-nospace"/>
              <w:spacing w:before="120" w:after="120"/>
            </w:pPr>
          </w:p>
          <w:p w14:paraId="264C44B3" w14:textId="77777777" w:rsidR="001739D5" w:rsidRDefault="001739D5">
            <w:pPr>
              <w:pStyle w:val="tabletext-nospace"/>
              <w:spacing w:before="120" w:after="120"/>
            </w:pPr>
          </w:p>
          <w:p w14:paraId="56F44DD5" w14:textId="77777777" w:rsidR="001739D5" w:rsidRDefault="001739D5">
            <w:pPr>
              <w:pStyle w:val="tabletext-nospace"/>
              <w:spacing w:before="120" w:after="120"/>
            </w:pPr>
          </w:p>
          <w:p w14:paraId="23832163" w14:textId="77777777" w:rsidR="001739D5" w:rsidRDefault="001739D5">
            <w:pPr>
              <w:pStyle w:val="tabletext-nospace"/>
              <w:spacing w:before="120" w:after="120"/>
            </w:pPr>
          </w:p>
        </w:tc>
      </w:tr>
    </w:tbl>
    <w:p w14:paraId="008E7717" w14:textId="1DDE8259" w:rsidR="00F13233" w:rsidRPr="008F2FA9" w:rsidRDefault="00636B55" w:rsidP="0066684F">
      <w:r w:rsidRPr="00F13233">
        <w:rPr>
          <w:noProof/>
          <w:lang w:val="en-NZ" w:eastAsia="en-NZ"/>
        </w:rPr>
        <w:drawing>
          <wp:anchor distT="0" distB="0" distL="114300" distR="114300" simplePos="0" relativeHeight="251667456" behindDoc="1" locked="0" layoutInCell="1" allowOverlap="1" wp14:anchorId="5BFE4C38" wp14:editId="18C97017">
            <wp:simplePos x="0" y="0"/>
            <wp:positionH relativeFrom="page">
              <wp:align>left</wp:align>
            </wp:positionH>
            <wp:positionV relativeFrom="page">
              <wp:posOffset>6904355</wp:posOffset>
            </wp:positionV>
            <wp:extent cx="7559040" cy="377952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anne:Desktop:DNA:TEC 02 Production:Covers, Divider Pages, Headers:Links Word-PPT:External Simple Template Word Assets:Simple - Foot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3233" w:rsidRPr="008F2FA9" w:rsidSect="00E3773B">
      <w:footerReference w:type="default" r:id="rId11"/>
      <w:footerReference w:type="first" r:id="rId12"/>
      <w:pgSz w:w="11900" w:h="16840"/>
      <w:pgMar w:top="1134" w:right="851" w:bottom="851" w:left="851" w:header="28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55DE0" w14:textId="77777777" w:rsidR="00C77146" w:rsidRDefault="00C77146" w:rsidP="00C34D06">
      <w:pPr>
        <w:spacing w:after="0"/>
      </w:pPr>
      <w:r>
        <w:separator/>
      </w:r>
    </w:p>
  </w:endnote>
  <w:endnote w:type="continuationSeparator" w:id="0">
    <w:p w14:paraId="05EF4249" w14:textId="77777777" w:rsidR="00C77146" w:rsidRDefault="00C77146" w:rsidP="00C34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DD19E" w14:textId="77777777" w:rsidR="00F13233" w:rsidRDefault="00F13233" w:rsidP="00E3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013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BF7450" w14:textId="548BA1F8" w:rsidR="00F13233" w:rsidRDefault="007F2198" w:rsidP="00E3773B">
    <w:pPr>
      <w:pStyle w:val="Footer"/>
      <w:tabs>
        <w:tab w:val="clear" w:pos="7655"/>
        <w:tab w:val="right" w:pos="9838"/>
      </w:tabs>
      <w:ind w:right="360"/>
    </w:pPr>
    <w:r>
      <w:t>Learner Success Template – February 202</w:t>
    </w:r>
    <w:r w:rsidR="00685176">
      <w:t>1</w:t>
    </w:r>
    <w:r w:rsidR="00F1323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43A9" w14:textId="77777777" w:rsidR="00F13233" w:rsidRDefault="00F13233" w:rsidP="00E3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013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4D78FF" w14:textId="5824DE48" w:rsidR="00F13233" w:rsidRDefault="007F2198" w:rsidP="00E3773B">
    <w:pPr>
      <w:pStyle w:val="Footer"/>
      <w:tabs>
        <w:tab w:val="clear" w:pos="7655"/>
        <w:tab w:val="right" w:pos="9838"/>
      </w:tabs>
      <w:ind w:right="360"/>
    </w:pPr>
    <w:r>
      <w:t xml:space="preserve">Learner Success Template – February </w:t>
    </w:r>
    <w:r w:rsidR="007D1E96">
      <w:t>2021</w:t>
    </w:r>
    <w:r w:rsidR="00F1323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0E3B8" w14:textId="77777777" w:rsidR="00C77146" w:rsidRDefault="00C77146" w:rsidP="00C34D06">
      <w:pPr>
        <w:spacing w:after="0"/>
      </w:pPr>
      <w:r>
        <w:separator/>
      </w:r>
    </w:p>
  </w:footnote>
  <w:footnote w:type="continuationSeparator" w:id="0">
    <w:p w14:paraId="66DE5BDA" w14:textId="77777777" w:rsidR="00C77146" w:rsidRDefault="00C77146" w:rsidP="00C34D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7E87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285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607D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34C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8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BC4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600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6DEB4"/>
    <w:lvl w:ilvl="0">
      <w:start w:val="1"/>
      <w:numFmt w:val="bullet"/>
      <w:pStyle w:val="ListBullet2"/>
      <w:lvlText w:val="-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</w:rPr>
    </w:lvl>
  </w:abstractNum>
  <w:abstractNum w:abstractNumId="8" w15:restartNumberingAfterBreak="0">
    <w:nsid w:val="FFFFFF88"/>
    <w:multiLevelType w:val="singleLevel"/>
    <w:tmpl w:val="394A3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32BDB4"/>
    <w:lvl w:ilvl="0">
      <w:start w:val="1"/>
      <w:numFmt w:val="bullet"/>
      <w:pStyle w:val="ListBullet"/>
      <w:lvlText w:val="›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9243BA3"/>
    <w:multiLevelType w:val="multilevel"/>
    <w:tmpl w:val="8DD22B56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E472F"/>
    <w:multiLevelType w:val="multilevel"/>
    <w:tmpl w:val="271CB162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›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C04F9"/>
    <w:multiLevelType w:val="hybridMultilevel"/>
    <w:tmpl w:val="09F0A6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BB35AA"/>
    <w:multiLevelType w:val="multilevel"/>
    <w:tmpl w:val="3E4E8C1E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454" w:hanging="39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F0C25"/>
    <w:multiLevelType w:val="multilevel"/>
    <w:tmpl w:val="8410F968"/>
    <w:lvl w:ilvl="0">
      <w:start w:val="1"/>
      <w:numFmt w:val="bullet"/>
      <w:lvlText w:val="›"/>
      <w:lvlJc w:val="left"/>
      <w:pPr>
        <w:ind w:left="454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333D6DE2"/>
    <w:multiLevelType w:val="multilevel"/>
    <w:tmpl w:val="0FC69CCC"/>
    <w:lvl w:ilvl="0">
      <w:start w:val="1"/>
      <w:numFmt w:val="bullet"/>
      <w:pStyle w:val="ListParagraph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C5644"/>
    <w:multiLevelType w:val="hybridMultilevel"/>
    <w:tmpl w:val="6D0CC1BE"/>
    <w:lvl w:ilvl="0" w:tplc="0986A97C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8496D"/>
    <w:multiLevelType w:val="multilevel"/>
    <w:tmpl w:val="79927972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454" w:hanging="39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43A02"/>
    <w:multiLevelType w:val="hybridMultilevel"/>
    <w:tmpl w:val="5E0431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EF11A8"/>
    <w:multiLevelType w:val="hybridMultilevel"/>
    <w:tmpl w:val="7EC0064C"/>
    <w:lvl w:ilvl="0" w:tplc="F9D4D4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E3D07"/>
    <w:multiLevelType w:val="hybridMultilevel"/>
    <w:tmpl w:val="B796687A"/>
    <w:lvl w:ilvl="0" w:tplc="6FB84C12">
      <w:start w:val="1"/>
      <w:numFmt w:val="bullet"/>
      <w:pStyle w:val="Table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10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5"/>
  </w:num>
  <w:num w:numId="21">
    <w:abstractNumId w:val="15"/>
  </w:num>
  <w:num w:numId="22">
    <w:abstractNumId w:val="18"/>
  </w:num>
  <w:num w:numId="23">
    <w:abstractNumId w:val="11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6"/>
  </w:num>
  <w:num w:numId="42">
    <w:abstractNumId w:val="19"/>
  </w:num>
  <w:num w:numId="43">
    <w:abstractNumId w:val="20"/>
  </w:num>
  <w:num w:numId="44">
    <w:abstractNumId w:val="15"/>
  </w:num>
  <w:num w:numId="45">
    <w:abstractNumId w:val="1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2E"/>
    <w:rsid w:val="000111FF"/>
    <w:rsid w:val="000329DB"/>
    <w:rsid w:val="00036C14"/>
    <w:rsid w:val="000746DE"/>
    <w:rsid w:val="0008134D"/>
    <w:rsid w:val="00095DAC"/>
    <w:rsid w:val="00097CD7"/>
    <w:rsid w:val="000C6D96"/>
    <w:rsid w:val="000D299A"/>
    <w:rsid w:val="000E02F5"/>
    <w:rsid w:val="000E7D0D"/>
    <w:rsid w:val="000F759B"/>
    <w:rsid w:val="001739D5"/>
    <w:rsid w:val="00177BD6"/>
    <w:rsid w:val="00194F91"/>
    <w:rsid w:val="001A0DDC"/>
    <w:rsid w:val="001A0F2D"/>
    <w:rsid w:val="001D0A34"/>
    <w:rsid w:val="001D56B3"/>
    <w:rsid w:val="001E25E4"/>
    <w:rsid w:val="001E36AF"/>
    <w:rsid w:val="001E5AB0"/>
    <w:rsid w:val="001F1B3E"/>
    <w:rsid w:val="0020131B"/>
    <w:rsid w:val="002229A6"/>
    <w:rsid w:val="002237DB"/>
    <w:rsid w:val="00224664"/>
    <w:rsid w:val="00233ED6"/>
    <w:rsid w:val="00243B0D"/>
    <w:rsid w:val="00275F9A"/>
    <w:rsid w:val="00294B85"/>
    <w:rsid w:val="002C143E"/>
    <w:rsid w:val="002E1AF2"/>
    <w:rsid w:val="003156F4"/>
    <w:rsid w:val="003171BB"/>
    <w:rsid w:val="0032304E"/>
    <w:rsid w:val="00331AF8"/>
    <w:rsid w:val="00352F7E"/>
    <w:rsid w:val="00353D3D"/>
    <w:rsid w:val="0036102F"/>
    <w:rsid w:val="00361637"/>
    <w:rsid w:val="00387EC9"/>
    <w:rsid w:val="003B4327"/>
    <w:rsid w:val="003D2B98"/>
    <w:rsid w:val="003E65DA"/>
    <w:rsid w:val="003E7D97"/>
    <w:rsid w:val="003F6775"/>
    <w:rsid w:val="0040297D"/>
    <w:rsid w:val="00434C5B"/>
    <w:rsid w:val="0044200A"/>
    <w:rsid w:val="00472939"/>
    <w:rsid w:val="004A56B3"/>
    <w:rsid w:val="004C2550"/>
    <w:rsid w:val="00505CF5"/>
    <w:rsid w:val="005069AF"/>
    <w:rsid w:val="0051046B"/>
    <w:rsid w:val="00512297"/>
    <w:rsid w:val="0052471C"/>
    <w:rsid w:val="005252D2"/>
    <w:rsid w:val="00574E7A"/>
    <w:rsid w:val="00591625"/>
    <w:rsid w:val="00592EC5"/>
    <w:rsid w:val="005C286A"/>
    <w:rsid w:val="005D459F"/>
    <w:rsid w:val="005E4934"/>
    <w:rsid w:val="00601457"/>
    <w:rsid w:val="00602767"/>
    <w:rsid w:val="0060512D"/>
    <w:rsid w:val="00610F0E"/>
    <w:rsid w:val="006235A4"/>
    <w:rsid w:val="00623631"/>
    <w:rsid w:val="00623865"/>
    <w:rsid w:val="006305AB"/>
    <w:rsid w:val="00635785"/>
    <w:rsid w:val="00636B55"/>
    <w:rsid w:val="006510C5"/>
    <w:rsid w:val="0066684F"/>
    <w:rsid w:val="006729B5"/>
    <w:rsid w:val="00685176"/>
    <w:rsid w:val="006A4B41"/>
    <w:rsid w:val="006A74D8"/>
    <w:rsid w:val="006B512F"/>
    <w:rsid w:val="006B66B4"/>
    <w:rsid w:val="006D12AF"/>
    <w:rsid w:val="006E269D"/>
    <w:rsid w:val="00706515"/>
    <w:rsid w:val="0071016A"/>
    <w:rsid w:val="00711B94"/>
    <w:rsid w:val="00716395"/>
    <w:rsid w:val="00756507"/>
    <w:rsid w:val="0075752B"/>
    <w:rsid w:val="00766924"/>
    <w:rsid w:val="00777F75"/>
    <w:rsid w:val="00783678"/>
    <w:rsid w:val="007906EB"/>
    <w:rsid w:val="007B04A6"/>
    <w:rsid w:val="007D1E96"/>
    <w:rsid w:val="007D4147"/>
    <w:rsid w:val="007E3EAA"/>
    <w:rsid w:val="007E775A"/>
    <w:rsid w:val="007F18D6"/>
    <w:rsid w:val="007F2198"/>
    <w:rsid w:val="007F41AD"/>
    <w:rsid w:val="0080399F"/>
    <w:rsid w:val="00803B8B"/>
    <w:rsid w:val="0083478B"/>
    <w:rsid w:val="0085049A"/>
    <w:rsid w:val="0085544B"/>
    <w:rsid w:val="008600DF"/>
    <w:rsid w:val="008641C5"/>
    <w:rsid w:val="00866A16"/>
    <w:rsid w:val="008A12CC"/>
    <w:rsid w:val="008E10E2"/>
    <w:rsid w:val="008F2FA9"/>
    <w:rsid w:val="009219B9"/>
    <w:rsid w:val="00922CF2"/>
    <w:rsid w:val="0092659E"/>
    <w:rsid w:val="00944284"/>
    <w:rsid w:val="009454B4"/>
    <w:rsid w:val="00946A50"/>
    <w:rsid w:val="00956601"/>
    <w:rsid w:val="00982FF7"/>
    <w:rsid w:val="009C4FF1"/>
    <w:rsid w:val="009D102A"/>
    <w:rsid w:val="009F0132"/>
    <w:rsid w:val="00A14C2E"/>
    <w:rsid w:val="00A1547A"/>
    <w:rsid w:val="00A369CB"/>
    <w:rsid w:val="00A41158"/>
    <w:rsid w:val="00A5547D"/>
    <w:rsid w:val="00A72DD0"/>
    <w:rsid w:val="00A82AC2"/>
    <w:rsid w:val="00A90809"/>
    <w:rsid w:val="00A91A4C"/>
    <w:rsid w:val="00A94882"/>
    <w:rsid w:val="00A9622E"/>
    <w:rsid w:val="00AB2026"/>
    <w:rsid w:val="00AB5544"/>
    <w:rsid w:val="00AD376A"/>
    <w:rsid w:val="00AF49AF"/>
    <w:rsid w:val="00B066AB"/>
    <w:rsid w:val="00B16642"/>
    <w:rsid w:val="00B40CF9"/>
    <w:rsid w:val="00B52080"/>
    <w:rsid w:val="00B739C9"/>
    <w:rsid w:val="00B82CB6"/>
    <w:rsid w:val="00B86995"/>
    <w:rsid w:val="00B94C93"/>
    <w:rsid w:val="00B94F6F"/>
    <w:rsid w:val="00BA7199"/>
    <w:rsid w:val="00BC4CCB"/>
    <w:rsid w:val="00BC79CE"/>
    <w:rsid w:val="00BF4AA4"/>
    <w:rsid w:val="00C210D7"/>
    <w:rsid w:val="00C32B9D"/>
    <w:rsid w:val="00C34D06"/>
    <w:rsid w:val="00C6024B"/>
    <w:rsid w:val="00C602C1"/>
    <w:rsid w:val="00C65488"/>
    <w:rsid w:val="00C700BD"/>
    <w:rsid w:val="00C77146"/>
    <w:rsid w:val="00C92DA8"/>
    <w:rsid w:val="00C93CDE"/>
    <w:rsid w:val="00C95467"/>
    <w:rsid w:val="00CF1E8F"/>
    <w:rsid w:val="00CF59C6"/>
    <w:rsid w:val="00D12E71"/>
    <w:rsid w:val="00D266DE"/>
    <w:rsid w:val="00D50526"/>
    <w:rsid w:val="00D54E07"/>
    <w:rsid w:val="00D61425"/>
    <w:rsid w:val="00D62D97"/>
    <w:rsid w:val="00D81A40"/>
    <w:rsid w:val="00D91981"/>
    <w:rsid w:val="00DB07BA"/>
    <w:rsid w:val="00DB55EB"/>
    <w:rsid w:val="00DC2783"/>
    <w:rsid w:val="00DE7310"/>
    <w:rsid w:val="00E30F25"/>
    <w:rsid w:val="00E3773B"/>
    <w:rsid w:val="00E37D0E"/>
    <w:rsid w:val="00E560DB"/>
    <w:rsid w:val="00E64779"/>
    <w:rsid w:val="00E70BEA"/>
    <w:rsid w:val="00E75095"/>
    <w:rsid w:val="00E85E95"/>
    <w:rsid w:val="00E87D54"/>
    <w:rsid w:val="00EA69F7"/>
    <w:rsid w:val="00EE7BD9"/>
    <w:rsid w:val="00F13233"/>
    <w:rsid w:val="00F23777"/>
    <w:rsid w:val="00F3115D"/>
    <w:rsid w:val="00F34446"/>
    <w:rsid w:val="00F347B9"/>
    <w:rsid w:val="00F35771"/>
    <w:rsid w:val="00F84DEE"/>
    <w:rsid w:val="00FC6792"/>
    <w:rsid w:val="00FD6D54"/>
    <w:rsid w:val="00FD6E5C"/>
    <w:rsid w:val="00FE00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ECAE8A2"/>
  <w15:docId w15:val="{2F226F41-70F2-4591-B2B6-1EF9AEC0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664"/>
    <w:pPr>
      <w:spacing w:after="24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4779"/>
    <w:pPr>
      <w:keepNext/>
      <w:keepLines/>
      <w:spacing w:before="480"/>
      <w:outlineLvl w:val="0"/>
    </w:pPr>
    <w:rPr>
      <w:rFonts w:ascii="Georgia" w:eastAsiaTheme="majorEastAsia" w:hAnsi="Georgia" w:cstheme="majorBidi"/>
      <w:b/>
      <w:bCs/>
      <w:color w:val="FF9900"/>
      <w:sz w:val="40"/>
      <w:szCs w:val="32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779"/>
    <w:pPr>
      <w:keepNext/>
      <w:keepLines/>
      <w:spacing w:before="240" w:after="120"/>
      <w:outlineLvl w:val="1"/>
    </w:pPr>
    <w:rPr>
      <w:rFonts w:ascii="Calibri" w:eastAsiaTheme="majorEastAsia" w:hAnsi="Calibri" w:cstheme="majorBidi"/>
      <w:b/>
      <w:bCs/>
      <w:color w:val="FF9900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779"/>
    <w:pPr>
      <w:keepNext/>
      <w:keepLines/>
      <w:spacing w:before="240" w:after="120"/>
      <w:outlineLvl w:val="2"/>
    </w:pPr>
    <w:rPr>
      <w:rFonts w:ascii="Calibri" w:eastAsiaTheme="majorEastAsia" w:hAnsi="Calibri" w:cstheme="majorBidi"/>
      <w:b/>
      <w:bCs/>
      <w:color w:val="343032" w:themeColor="text1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4779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  <w:bCs/>
      <w:i/>
      <w:iCs/>
      <w:color w:val="FF99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D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2D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4779"/>
    <w:rPr>
      <w:rFonts w:ascii="Georgia" w:eastAsiaTheme="majorEastAsia" w:hAnsi="Georgia" w:cstheme="majorBidi"/>
      <w:b/>
      <w:bCs/>
      <w:color w:val="FF9900"/>
      <w:sz w:val="40"/>
      <w:szCs w:val="32"/>
      <w:lang w:val="en-NZ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A0DDC"/>
    <w:pPr>
      <w:spacing w:line="290" w:lineRule="exact"/>
    </w:pPr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69F7"/>
    <w:pPr>
      <w:tabs>
        <w:tab w:val="center" w:pos="4320"/>
        <w:tab w:val="right" w:pos="8640"/>
      </w:tabs>
      <w:spacing w:after="0"/>
    </w:pPr>
    <w:rPr>
      <w:rFonts w:ascii="Georgia" w:hAnsi="Georgia"/>
      <w:color w:val="DA6D23" w:themeColor="accen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A69F7"/>
    <w:rPr>
      <w:rFonts w:ascii="Georgia" w:hAnsi="Georgia"/>
      <w:color w:val="DA6D23" w:themeColor="accent1"/>
      <w:sz w:val="16"/>
    </w:rPr>
  </w:style>
  <w:style w:type="table" w:styleId="TableGrid">
    <w:name w:val="Table Grid"/>
    <w:basedOn w:val="TableNormal"/>
    <w:uiPriority w:val="59"/>
    <w:rsid w:val="001E2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34D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7D54"/>
    <w:pPr>
      <w:spacing w:after="0"/>
      <w:ind w:left="680"/>
    </w:pPr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87D54"/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D54"/>
    <w:pPr>
      <w:numPr>
        <w:ilvl w:val="1"/>
      </w:numPr>
      <w:spacing w:after="0"/>
      <w:ind w:left="680"/>
    </w:pPr>
    <w:rPr>
      <w:rFonts w:eastAsiaTheme="majorEastAsia" w:cstheme="majorBidi"/>
      <w:b/>
      <w:b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7D54"/>
    <w:rPr>
      <w:rFonts w:eastAsiaTheme="majorEastAsia" w:cstheme="majorBidi"/>
      <w:b/>
      <w:bCs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E87D54"/>
    <w:pPr>
      <w:tabs>
        <w:tab w:val="right" w:pos="7655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87D54"/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64779"/>
    <w:rPr>
      <w:rFonts w:ascii="Calibri" w:eastAsiaTheme="majorEastAsia" w:hAnsi="Calibri" w:cstheme="majorBidi"/>
      <w:b/>
      <w:bCs/>
      <w:color w:val="343032" w:themeColor="text1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64779"/>
    <w:rPr>
      <w:rFonts w:ascii="Calibri" w:eastAsiaTheme="majorEastAsia" w:hAnsi="Calibri" w:cstheme="majorBidi"/>
      <w:b/>
      <w:bCs/>
      <w:color w:val="FF9900"/>
      <w:sz w:val="28"/>
      <w:szCs w:val="26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A0DDC"/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ListParagraph">
    <w:name w:val="List Paragraph"/>
    <w:aliases w:val="List Paragraph numbered,List Paragraph1,List Bullet indent,List 1,Other List,1 - List Paragraph,Body,Level 3"/>
    <w:basedOn w:val="Normal"/>
    <w:link w:val="ListParagraphChar"/>
    <w:uiPriority w:val="34"/>
    <w:qFormat/>
    <w:rsid w:val="004C2550"/>
    <w:pPr>
      <w:numPr>
        <w:numId w:val="8"/>
      </w:numPr>
      <w:spacing w:after="60"/>
    </w:pPr>
  </w:style>
  <w:style w:type="character" w:styleId="Strong">
    <w:name w:val="Strong"/>
    <w:basedOn w:val="DefaultParagraphFont"/>
    <w:uiPriority w:val="22"/>
    <w:qFormat/>
    <w:rsid w:val="00233ED6"/>
    <w:rPr>
      <w:b/>
      <w:bCs/>
    </w:rPr>
  </w:style>
  <w:style w:type="character" w:styleId="Emphasis">
    <w:name w:val="Emphasis"/>
    <w:basedOn w:val="DefaultParagraphFont"/>
    <w:uiPriority w:val="20"/>
    <w:qFormat/>
    <w:rsid w:val="00233ED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E64779"/>
    <w:rPr>
      <w:rFonts w:asciiTheme="majorHAnsi" w:eastAsiaTheme="majorEastAsia" w:hAnsiTheme="majorHAnsi" w:cstheme="majorBidi"/>
      <w:b/>
      <w:bCs/>
      <w:i/>
      <w:iCs/>
      <w:color w:val="FF9900"/>
      <w:sz w:val="22"/>
    </w:rPr>
  </w:style>
  <w:style w:type="paragraph" w:customStyle="1" w:styleId="IntroText">
    <w:name w:val="Intro Text"/>
    <w:basedOn w:val="Normal"/>
    <w:qFormat/>
    <w:rsid w:val="005C286A"/>
    <w:pPr>
      <w:pBdr>
        <w:top w:val="dotted" w:sz="4" w:space="5" w:color="EA9922" w:themeColor="text2"/>
        <w:bottom w:val="dotted" w:sz="4" w:space="5" w:color="EA9922" w:themeColor="text2"/>
      </w:pBdr>
    </w:pPr>
    <w:rPr>
      <w:color w:val="343032" w:themeColor="text1"/>
      <w:sz w:val="28"/>
    </w:rPr>
  </w:style>
  <w:style w:type="paragraph" w:styleId="ListBullet">
    <w:name w:val="List Bullet"/>
    <w:basedOn w:val="Normal"/>
    <w:uiPriority w:val="99"/>
    <w:unhideWhenUsed/>
    <w:rsid w:val="00711B94"/>
    <w:pPr>
      <w:numPr>
        <w:numId w:val="9"/>
      </w:numPr>
    </w:pPr>
  </w:style>
  <w:style w:type="paragraph" w:styleId="ListBullet2">
    <w:name w:val="List Bullet 2"/>
    <w:basedOn w:val="Normal"/>
    <w:uiPriority w:val="99"/>
    <w:unhideWhenUsed/>
    <w:rsid w:val="00711B94"/>
    <w:pPr>
      <w:numPr>
        <w:numId w:val="10"/>
      </w:numPr>
      <w:contextualSpacing/>
    </w:pPr>
  </w:style>
  <w:style w:type="character" w:styleId="SubtleEmphasis">
    <w:name w:val="Subtle Emphasis"/>
    <w:basedOn w:val="DefaultParagraphFont"/>
    <w:uiPriority w:val="19"/>
    <w:qFormat/>
    <w:rsid w:val="001A0DDC"/>
    <w:rPr>
      <w:i/>
      <w:iCs/>
      <w:color w:val="9D9498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3156F4"/>
    <w:rPr>
      <w:b/>
      <w:bCs/>
      <w:smallCaps/>
      <w:color w:val="EA9922" w:themeColor="tex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156F4"/>
    <w:rPr>
      <w:smallCaps/>
      <w:color w:val="EA9922" w:themeColor="tex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6F4"/>
    <w:pPr>
      <w:pBdr>
        <w:bottom w:val="single" w:sz="4" w:space="4" w:color="DA6D23" w:themeColor="accent1"/>
      </w:pBdr>
      <w:spacing w:before="200" w:after="280"/>
      <w:ind w:left="936" w:right="936"/>
    </w:pPr>
    <w:rPr>
      <w:b/>
      <w:bCs/>
      <w:i/>
      <w:iCs/>
      <w:color w:val="EA9922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6F4"/>
    <w:rPr>
      <w:b/>
      <w:bCs/>
      <w:i/>
      <w:iCs/>
      <w:color w:val="EA9922" w:themeColor="text2"/>
      <w:sz w:val="20"/>
    </w:rPr>
  </w:style>
  <w:style w:type="character" w:styleId="IntenseEmphasis">
    <w:name w:val="Intense Emphasis"/>
    <w:basedOn w:val="DefaultParagraphFont"/>
    <w:uiPriority w:val="21"/>
    <w:qFormat/>
    <w:rsid w:val="003156F4"/>
    <w:rPr>
      <w:b/>
      <w:bCs/>
      <w:i/>
      <w:iCs/>
      <w:color w:val="EA9922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2D97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2D97"/>
    <w:rPr>
      <w:rFonts w:asciiTheme="majorHAnsi" w:eastAsiaTheme="majorEastAsia" w:hAnsiTheme="majorHAnsi" w:cstheme="majorBidi"/>
      <w:i/>
      <w:iCs/>
      <w:sz w:val="20"/>
    </w:rPr>
  </w:style>
  <w:style w:type="paragraph" w:customStyle="1" w:styleId="Heading1Grey">
    <w:name w:val="Heading 1 Grey"/>
    <w:basedOn w:val="Heading1"/>
    <w:qFormat/>
    <w:rsid w:val="000329DB"/>
    <w:rPr>
      <w:color w:val="343032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E3773B"/>
  </w:style>
  <w:style w:type="paragraph" w:customStyle="1" w:styleId="tabletext-nospace">
    <w:name w:val="table text-no space"/>
    <w:basedOn w:val="Normal"/>
    <w:qFormat/>
    <w:rsid w:val="00A14C2E"/>
    <w:pPr>
      <w:spacing w:after="0"/>
    </w:pPr>
    <w:rPr>
      <w:rFonts w:ascii="Calibri" w:eastAsia="Times New Roman" w:hAnsi="Calibri" w:cs="Times New Roman"/>
      <w:szCs w:val="20"/>
      <w:lang w:val="en-NZ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4C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C2E"/>
    <w:pPr>
      <w:spacing w:after="120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C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8D6"/>
    <w:pPr>
      <w:spacing w:after="240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8D6"/>
    <w:rPr>
      <w:b/>
      <w:bCs/>
      <w:sz w:val="20"/>
      <w:szCs w:val="20"/>
    </w:rPr>
  </w:style>
  <w:style w:type="character" w:customStyle="1" w:styleId="ListParagraphChar">
    <w:name w:val="List Paragraph Char"/>
    <w:aliases w:val="List Paragraph numbered Char,List Paragraph1 Char,List Bullet indent Char,List 1 Char,Other List Char,1 - List Paragraph Char,Body Char,Level 3 Char"/>
    <w:link w:val="ListParagraph"/>
    <w:uiPriority w:val="34"/>
    <w:locked/>
    <w:rsid w:val="00B16642"/>
    <w:rPr>
      <w:sz w:val="22"/>
    </w:rPr>
  </w:style>
  <w:style w:type="paragraph" w:customStyle="1" w:styleId="Tabletextbullet1">
    <w:name w:val="Table text bullet 1"/>
    <w:basedOn w:val="Normal"/>
    <w:qFormat/>
    <w:rsid w:val="007D1E96"/>
    <w:pPr>
      <w:numPr>
        <w:numId w:val="43"/>
      </w:numPr>
      <w:spacing w:after="60"/>
      <w:ind w:left="284" w:hanging="284"/>
    </w:pPr>
    <w:rPr>
      <w:rFonts w:ascii="Calibri" w:eastAsiaTheme="minorHAnsi" w:hAnsi="Calibri" w:cs="Calibri"/>
      <w:sz w:val="18"/>
      <w:szCs w:val="18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ec\dfs\apps\officetemplates\External%20Templates%20-%20Word\Simple%20Templates%20for%20short%20docs\Optimising%20investment%20-%20simple%20template.dotx" TargetMode="External"/></Relationships>
</file>

<file path=word/theme/theme1.xml><?xml version="1.0" encoding="utf-8"?>
<a:theme xmlns:a="http://schemas.openxmlformats.org/drawingml/2006/main" name="Office Theme">
  <a:themeElements>
    <a:clrScheme name="TEC">
      <a:dk1>
        <a:srgbClr val="343032"/>
      </a:dk1>
      <a:lt1>
        <a:sysClr val="window" lastClr="FFFFFF"/>
      </a:lt1>
      <a:dk2>
        <a:srgbClr val="EA9922"/>
      </a:dk2>
      <a:lt2>
        <a:srgbClr val="DBD1A9"/>
      </a:lt2>
      <a:accent1>
        <a:srgbClr val="DA6D23"/>
      </a:accent1>
      <a:accent2>
        <a:srgbClr val="CE3D20"/>
      </a:accent2>
      <a:accent3>
        <a:srgbClr val="B54F5D"/>
      </a:accent3>
      <a:accent4>
        <a:srgbClr val="A6AD33"/>
      </a:accent4>
      <a:accent5>
        <a:srgbClr val="4C91A7"/>
      </a:accent5>
      <a:accent6>
        <a:srgbClr val="54987F"/>
      </a:accent6>
      <a:hlink>
        <a:srgbClr val="343032"/>
      </a:hlink>
      <a:folHlink>
        <a:srgbClr val="808080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C4691BF00A443899034738234036697" version="1.0.0">
  <systemFields>
    <field name="Objective-Id">
      <value order="0">A1678373</value>
    </field>
    <field name="Objective-Title">
      <value order="0">Learner Success Plan template for investment in 2022</value>
    </field>
    <field name="Objective-Description">
      <value order="0"/>
    </field>
    <field name="Objective-CreationStamp">
      <value order="0">2021-02-23T20:36:51Z</value>
    </field>
    <field name="Objective-IsApproved">
      <value order="0">false</value>
    </field>
    <field name="Objective-IsPublished">
      <value order="0">true</value>
    </field>
    <field name="Objective-DatePublished">
      <value order="0">2021-02-23T20:37:35Z</value>
    </field>
    <field name="Objective-ModificationStamp">
      <value order="0">2021-02-24T21:39:22Z</value>
    </field>
    <field name="Objective-Owner">
      <value order="0">Bridget Murphy</value>
    </field>
    <field name="Objective-Path">
      <value order="0">Objective Global Folder:TEC Global Folder (fA27):Investment Management:Invest On-Plan Funds:Investment for 2022:TEO Plans:Investment Toolkit:IV-P-Investment for 2022-TEO Plans- INVESTMENT TOOLKIT:01 - 2022 Investment Toolkit Products - In Development</value>
    </field>
    <field name="Objective-Parent">
      <value order="0">01 - 2022 Investment Toolkit Products - In Development</value>
    </field>
    <field name="Objective-State">
      <value order="0">Published</value>
    </field>
    <field name="Objective-VersionId">
      <value order="0">vA3735297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IV-P-19-01-02/20-1269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Reference">
        <value order="0"/>
      </field>
      <field name="Objective-Date">
        <value order="0"/>
      </field>
      <field name="Objective-Action">
        <value order="0"/>
      </field>
      <field name="Objective-Responsible">
        <value order="0"/>
      </field>
      <field name="Objective-Financial Year">
        <value order="0"/>
      </field>
      <field name="Objective-Calendar Year">
        <value order="0"/>
      </field>
      <field name="Objective-EDUMIS Number">
        <value order="0"/>
      </field>
      <field name="Objective-Sub Sector">
        <value order="0"/>
      </field>
      <field name="Objective-Fund Name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customXml/itemProps2.xml><?xml version="1.0" encoding="utf-8"?>
<ds:datastoreItem xmlns:ds="http://schemas.openxmlformats.org/officeDocument/2006/customXml" ds:itemID="{70808E3A-492C-41D6-AF7C-CAEABFE2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Optimising investment - simple template</Template>
  <TotalTime>0</TotalTime>
  <Pages>6</Pages>
  <Words>922</Words>
  <Characters>5262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Learner Success Plan Template</dc:title>
  <dc:creator>TEC</dc:creator>
  <cp:lastModifiedBy>Carolyn Lankow</cp:lastModifiedBy>
  <cp:revision>2</cp:revision>
  <cp:lastPrinted>2021-02-02T21:33:00Z</cp:lastPrinted>
  <dcterms:created xsi:type="dcterms:W3CDTF">2021-02-25T21:43:00Z</dcterms:created>
  <dcterms:modified xsi:type="dcterms:W3CDTF">2021-02-25T21:43:00Z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A1678373</vt:lpwstr>
  </property>
  <property fmtid="{D5CDD505-2E9C-101B-9397-08002B2CF9AE}" pid="4" name="Objective-Title">
    <vt:lpwstr>Learner Success Plan template for investment in 2022</vt:lpwstr>
  </property>
  <property fmtid="{D5CDD505-2E9C-101B-9397-08002B2CF9AE}" pid="5" name="Objective-Comment">
    <vt:lpwstr/>
  </property>
  <property fmtid="{D5CDD505-2E9C-101B-9397-08002B2CF9AE}" pid="6" name="Objective-CreationStamp">
    <vt:filetime>2021-02-23T20:37:05Z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2021-02-23T20:37:35Z</vt:filetime>
  </property>
  <property fmtid="{D5CDD505-2E9C-101B-9397-08002B2CF9AE}" pid="10" name="Objective-ModificationStamp">
    <vt:filetime>2021-02-24T21:39:22Z</vt:filetime>
  </property>
  <property fmtid="{D5CDD505-2E9C-101B-9397-08002B2CF9AE}" pid="11" name="Objective-Owner">
    <vt:lpwstr>Bridget Murphy</vt:lpwstr>
  </property>
  <property fmtid="{D5CDD505-2E9C-101B-9397-08002B2CF9AE}" pid="12" name="Objective-Path">
    <vt:lpwstr>Objective Global Folder:TEC Global Folder (fA27):Investment Management:Invest On-Plan Funds:Investment for 2022:TEO Plans:Investment Toolkit:IV-P-Investment for 2022-TEO Plans- INVESTMENT TOOLKIT:01 - 2022 Investment Toolkit Products - In Development:</vt:lpwstr>
  </property>
  <property fmtid="{D5CDD505-2E9C-101B-9397-08002B2CF9AE}" pid="13" name="Objective-Parent">
    <vt:lpwstr>01 - 2022 Investment Toolkit Products - In Development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IV-P-19-01-02/20-1269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Reference [system]">
    <vt:lpwstr/>
  </property>
  <property fmtid="{D5CDD505-2E9C-101B-9397-08002B2CF9AE}" pid="22" name="Objective-Date [system]">
    <vt:lpwstr/>
  </property>
  <property fmtid="{D5CDD505-2E9C-101B-9397-08002B2CF9AE}" pid="23" name="Objective-Action [system]">
    <vt:lpwstr/>
  </property>
  <property fmtid="{D5CDD505-2E9C-101B-9397-08002B2CF9AE}" pid="24" name="Objective-Responsible [system]">
    <vt:lpwstr/>
  </property>
  <property fmtid="{D5CDD505-2E9C-101B-9397-08002B2CF9AE}" pid="25" name="Objective-Financial Year [system]">
    <vt:lpwstr/>
  </property>
  <property fmtid="{D5CDD505-2E9C-101B-9397-08002B2CF9AE}" pid="26" name="Objective-Calendar Year [system]">
    <vt:lpwstr/>
  </property>
  <property fmtid="{D5CDD505-2E9C-101B-9397-08002B2CF9AE}" pid="27" name="Objective-EDUMIS Number [system]">
    <vt:lpwstr/>
  </property>
  <property fmtid="{D5CDD505-2E9C-101B-9397-08002B2CF9AE}" pid="28" name="Objective-Sub Sector [system]">
    <vt:lpwstr/>
  </property>
  <property fmtid="{D5CDD505-2E9C-101B-9397-08002B2CF9AE}" pid="29" name="Objective-Fund Name [system]">
    <vt:lpwstr/>
  </property>
  <property fmtid="{D5CDD505-2E9C-101B-9397-08002B2CF9AE}" pid="30" name="Objective-Description">
    <vt:lpwstr/>
  </property>
  <property fmtid="{D5CDD505-2E9C-101B-9397-08002B2CF9AE}" pid="31" name="Objective-VersionId">
    <vt:lpwstr>vA3735297</vt:lpwstr>
  </property>
  <property fmtid="{D5CDD505-2E9C-101B-9397-08002B2CF9AE}" pid="32" name="Objective-Fund Name">
    <vt:lpwstr/>
  </property>
  <property fmtid="{D5CDD505-2E9C-101B-9397-08002B2CF9AE}" pid="33" name="Objective-Sub Sector">
    <vt:lpwstr/>
  </property>
  <property fmtid="{D5CDD505-2E9C-101B-9397-08002B2CF9AE}" pid="34" name="Objective-Reference">
    <vt:lpwstr/>
  </property>
  <property fmtid="{D5CDD505-2E9C-101B-9397-08002B2CF9AE}" pid="35" name="Objective-Financial Year">
    <vt:lpwstr/>
  </property>
  <property fmtid="{D5CDD505-2E9C-101B-9397-08002B2CF9AE}" pid="36" name="Objective-EDUMIS Number">
    <vt:lpwstr/>
  </property>
  <property fmtid="{D5CDD505-2E9C-101B-9397-08002B2CF9AE}" pid="37" name="Objective-Action">
    <vt:lpwstr/>
  </property>
  <property fmtid="{D5CDD505-2E9C-101B-9397-08002B2CF9AE}" pid="38" name="Objective-Calendar Year">
    <vt:lpwstr/>
  </property>
  <property fmtid="{D5CDD505-2E9C-101B-9397-08002B2CF9AE}" pid="39" name="Objective-Date">
    <vt:lpwstr/>
  </property>
  <property fmtid="{D5CDD505-2E9C-101B-9397-08002B2CF9AE}" pid="40" name="Objective-Responsible">
    <vt:lpwstr/>
  </property>
  <property fmtid="{D5CDD505-2E9C-101B-9397-08002B2CF9AE}" pid="41" name="Objective-Connect Creator">
    <vt:lpwstr/>
  </property>
</Properties>
</file>